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57" w:rsidRPr="002C270A" w:rsidRDefault="00C90657" w:rsidP="002630BF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2C270A">
        <w:rPr>
          <w:rFonts w:ascii="標楷體" w:eastAsia="標楷體" w:hAnsi="標楷體" w:cs="標楷體" w:hint="eastAsia"/>
          <w:sz w:val="40"/>
          <w:szCs w:val="40"/>
        </w:rPr>
        <w:t>工業（廠）用地地價稅申請書</w:t>
      </w:r>
    </w:p>
    <w:p w:rsidR="00C90657" w:rsidRPr="002C270A" w:rsidRDefault="00C90657" w:rsidP="002630BF">
      <w:pPr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下列土地係</w:t>
      </w:r>
    </w:p>
    <w:p w:rsidR="00C90657" w:rsidRPr="002C270A" w:rsidRDefault="00C90657" w:rsidP="002630BF">
      <w:pPr>
        <w:spacing w:before="7" w:line="244" w:lineRule="auto"/>
        <w:ind w:left="278" w:right="226" w:hangingChars="116" w:hanging="278"/>
        <w:jc w:val="both"/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□</w:t>
      </w:r>
      <w:r w:rsidRPr="002C270A">
        <w:rPr>
          <w:rFonts w:ascii="標楷體" w:eastAsia="標楷體" w:hAnsi="標楷體" w:cs="標楷體" w:hint="eastAsia"/>
          <w:spacing w:val="-11"/>
        </w:rPr>
        <w:t>建廠期間：應檢附建造執照</w:t>
      </w:r>
      <w:r w:rsidRPr="002C270A">
        <w:rPr>
          <w:rFonts w:ascii="標楷體" w:eastAsia="標楷體" w:hAnsi="標楷體" w:cs="標楷體" w:hint="eastAsia"/>
        </w:rPr>
        <w:t>（</w:t>
      </w:r>
      <w:r w:rsidRPr="002C270A">
        <w:rPr>
          <w:rFonts w:ascii="標楷體" w:eastAsia="標楷體" w:hAnsi="標楷體" w:cs="標楷體" w:hint="eastAsia"/>
          <w:spacing w:val="-4"/>
        </w:rPr>
        <w:t>建築物用途載明與物品製造、加工有關之用途</w:t>
      </w:r>
      <w:r w:rsidRPr="002C270A">
        <w:rPr>
          <w:rFonts w:ascii="標楷體" w:eastAsia="標楷體" w:hAnsi="標楷體" w:cs="標楷體" w:hint="eastAsia"/>
          <w:spacing w:val="-48"/>
        </w:rPr>
        <w:t>）</w:t>
      </w:r>
      <w:r w:rsidRPr="002C270A">
        <w:rPr>
          <w:rFonts w:ascii="標楷體" w:eastAsia="標楷體" w:hAnsi="標楷體" w:cs="標楷體" w:hint="eastAsia"/>
        </w:rPr>
        <w:t>及其他相關文件。如建廠前依法需先取得工廠設立許可者，應加附工廠設立許可證明文件。</w:t>
      </w:r>
    </w:p>
    <w:p w:rsidR="00C90657" w:rsidRPr="002C270A" w:rsidRDefault="00C90657" w:rsidP="00AA3192">
      <w:pPr>
        <w:spacing w:before="7" w:line="244" w:lineRule="auto"/>
        <w:ind w:left="264" w:right="226" w:hangingChars="110" w:hanging="264"/>
        <w:jc w:val="both"/>
        <w:rPr>
          <w:rFonts w:ascii="標楷體" w:eastAsia="標楷體" w:hAnsi="標楷體" w:cs="Times New Roman"/>
          <w:spacing w:val="-140"/>
        </w:rPr>
      </w:pPr>
      <w:r w:rsidRPr="002C270A">
        <w:rPr>
          <w:rFonts w:ascii="標楷體" w:eastAsia="標楷體" w:hAnsi="標楷體" w:cs="標楷體" w:hint="eastAsia"/>
        </w:rPr>
        <w:t>□建廠完成後：已達申辦工廠登記標準者，應檢附工廠登記核准函及工廠登記證明文件；未達申</w:t>
      </w:r>
      <w:r w:rsidRPr="002C270A">
        <w:rPr>
          <w:rFonts w:ascii="標楷體" w:eastAsia="標楷體" w:hAnsi="標楷體" w:cs="標楷體" w:hint="eastAsia"/>
          <w:spacing w:val="-6"/>
        </w:rPr>
        <w:t>辦工廠登記標準者，應檢附使用執照或其建物證明文件。</w:t>
      </w:r>
      <w:r w:rsidRPr="002C270A">
        <w:rPr>
          <w:rFonts w:ascii="標楷體" w:eastAsia="標楷體" w:hAnsi="標楷體" w:cs="標楷體"/>
          <w:spacing w:val="-5"/>
        </w:rPr>
        <w:t>(</w:t>
      </w:r>
      <w:r w:rsidRPr="002C270A">
        <w:rPr>
          <w:rFonts w:ascii="標楷體" w:eastAsia="標楷體" w:hAnsi="標楷體" w:cs="標楷體" w:hint="eastAsia"/>
          <w:spacing w:val="-5"/>
        </w:rPr>
        <w:t>文件上用途記載與物品製造、加工有關之建築物。）</w:t>
      </w:r>
    </w:p>
    <w:p w:rsidR="00C90657" w:rsidRPr="002C270A" w:rsidRDefault="00C90657" w:rsidP="002630BF">
      <w:pPr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請依土地稅法第</w:t>
      </w:r>
      <w:r w:rsidRPr="002C270A">
        <w:rPr>
          <w:rFonts w:ascii="標楷體" w:eastAsia="標楷體" w:hAnsi="標楷體" w:cs="標楷體"/>
        </w:rPr>
        <w:t xml:space="preserve"> 18 </w:t>
      </w:r>
      <w:r w:rsidRPr="002C270A">
        <w:rPr>
          <w:rFonts w:ascii="標楷體" w:eastAsia="標楷體" w:hAnsi="標楷體" w:cs="標楷體" w:hint="eastAsia"/>
        </w:rPr>
        <w:t>條規定核定按</w:t>
      </w:r>
      <w:r w:rsidRPr="002C270A">
        <w:rPr>
          <w:rFonts w:ascii="標楷體" w:eastAsia="標楷體" w:hAnsi="標楷體" w:cs="標楷體"/>
        </w:rPr>
        <w:t>10</w:t>
      </w:r>
      <w:r w:rsidRPr="002C270A">
        <w:t xml:space="preserve"> </w:t>
      </w:r>
      <w:r w:rsidRPr="002C270A">
        <w:rPr>
          <w:rFonts w:ascii="標楷體" w:eastAsia="標楷體" w:hAnsi="標楷體" w:cs="標楷體" w:hint="eastAsia"/>
        </w:rPr>
        <w:t>‰</w:t>
      </w:r>
      <w:r w:rsidRPr="002C270A">
        <w:rPr>
          <w:rFonts w:ascii="標楷體" w:eastAsia="標楷體" w:hAnsi="標楷體" w:cs="標楷體"/>
        </w:rPr>
        <w:t xml:space="preserve"> </w:t>
      </w:r>
      <w:r w:rsidRPr="002C270A">
        <w:rPr>
          <w:rFonts w:ascii="標楷體" w:eastAsia="標楷體" w:hAnsi="標楷體" w:cs="標楷體" w:hint="eastAsia"/>
        </w:rPr>
        <w:t>稅率課徵地價稅。</w:t>
      </w:r>
    </w:p>
    <w:tbl>
      <w:tblPr>
        <w:tblW w:w="102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850"/>
        <w:gridCol w:w="850"/>
        <w:gridCol w:w="852"/>
        <w:gridCol w:w="1178"/>
        <w:gridCol w:w="598"/>
        <w:gridCol w:w="1190"/>
        <w:gridCol w:w="1286"/>
        <w:gridCol w:w="991"/>
        <w:gridCol w:w="1505"/>
      </w:tblGrid>
      <w:tr w:rsidR="00C90657" w:rsidRPr="00705B02">
        <w:trPr>
          <w:trHeight w:hRule="exact" w:val="382"/>
          <w:jc w:val="center"/>
        </w:trPr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tabs>
                <w:tab w:val="left" w:pos="1363"/>
                <w:tab w:val="left" w:pos="1843"/>
                <w:tab w:val="left" w:pos="2323"/>
              </w:tabs>
              <w:spacing w:line="300" w:lineRule="exact"/>
              <w:ind w:left="883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土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11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ind w:left="100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宗地面積</w:t>
            </w:r>
          </w:p>
          <w:p w:rsidR="00C90657" w:rsidRPr="00705B02" w:rsidRDefault="00C90657" w:rsidP="00705B02">
            <w:pPr>
              <w:pStyle w:val="TableParagraph"/>
              <w:spacing w:before="63"/>
              <w:ind w:left="31"/>
              <w:jc w:val="center"/>
              <w:rPr>
                <w:rFonts w:ascii="標楷體" w:eastAsia="標楷體" w:cs="標楷體"/>
              </w:rPr>
            </w:pPr>
            <w:r w:rsidRPr="00705B02">
              <w:rPr>
                <w:rFonts w:ascii="標楷體" w:eastAsia="標楷體" w:cs="標楷體"/>
              </w:rPr>
              <w:t>(</w:t>
            </w:r>
            <w:r w:rsidRPr="00705B02">
              <w:rPr>
                <w:rFonts w:ascii="標楷體" w:eastAsia="標楷體" w:cs="標楷體" w:hint="eastAsia"/>
              </w:rPr>
              <w:t>平方公尺</w:t>
            </w:r>
            <w:r w:rsidRPr="00705B02">
              <w:rPr>
                <w:rFonts w:ascii="標楷體" w:eastAsia="標楷體" w:cs="標楷體"/>
              </w:rPr>
              <w:t>)</w:t>
            </w:r>
          </w:p>
        </w:tc>
        <w:tc>
          <w:tcPr>
            <w:tcW w:w="5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spacing w:line="276" w:lineRule="auto"/>
              <w:ind w:left="50" w:right="33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權利範圍</w:t>
            </w:r>
          </w:p>
        </w:tc>
        <w:tc>
          <w:tcPr>
            <w:tcW w:w="11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spacing w:line="300" w:lineRule="auto"/>
              <w:ind w:left="-20" w:right="9"/>
              <w:jc w:val="distribute"/>
              <w:rPr>
                <w:rFonts w:ascii="標楷體" w:eastAsia="標楷體" w:cs="Times New Roman"/>
              </w:rPr>
            </w:pPr>
            <w:r w:rsidRPr="00705B02">
              <w:rPr>
                <w:rFonts w:ascii="標楷體" w:eastAsia="標楷體" w:cs="標楷體" w:hint="eastAsia"/>
                <w:spacing w:val="9"/>
              </w:rPr>
              <w:t>工</w:t>
            </w:r>
            <w:r w:rsidRPr="00705B02">
              <w:rPr>
                <w:rFonts w:ascii="標楷體" w:eastAsia="標楷體" w:cs="標楷體" w:hint="eastAsia"/>
                <w:spacing w:val="7"/>
              </w:rPr>
              <w:t>廠</w:t>
            </w:r>
            <w:r w:rsidRPr="00705B02">
              <w:rPr>
                <w:rFonts w:ascii="標楷體" w:eastAsia="標楷體" w:cs="標楷體" w:hint="eastAsia"/>
                <w:spacing w:val="9"/>
              </w:rPr>
              <w:t>登</w:t>
            </w:r>
            <w:r w:rsidRPr="00705B02">
              <w:rPr>
                <w:rFonts w:ascii="標楷體" w:eastAsia="標楷體" w:cs="標楷體" w:hint="eastAsia"/>
                <w:spacing w:val="7"/>
              </w:rPr>
              <w:t>記證</w:t>
            </w:r>
            <w:r w:rsidRPr="00705B02"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12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spacing w:line="240" w:lineRule="atLeast"/>
              <w:ind w:left="23" w:right="-11"/>
              <w:jc w:val="distribute"/>
              <w:rPr>
                <w:rFonts w:ascii="標楷體" w:eastAsia="標楷體" w:cs="Times New Roman"/>
                <w:lang w:eastAsia="zh-TW"/>
              </w:rPr>
            </w:pPr>
            <w:r w:rsidRPr="00705B02">
              <w:rPr>
                <w:rFonts w:ascii="標楷體" w:eastAsia="標楷體" w:cs="標楷體" w:hint="eastAsia"/>
                <w:lang w:eastAsia="zh-TW"/>
              </w:rPr>
              <w:t>核准設立年月日文號及限期建廠年月日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ind w:left="247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廠名</w:t>
            </w:r>
          </w:p>
        </w:tc>
        <w:tc>
          <w:tcPr>
            <w:tcW w:w="1505" w:type="dxa"/>
            <w:vMerge w:val="restart"/>
            <w:tcBorders>
              <w:lef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spacing w:before="69" w:line="313" w:lineRule="exact"/>
              <w:ind w:left="4"/>
              <w:jc w:val="center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核准面積</w:t>
            </w:r>
          </w:p>
          <w:p w:rsidR="00C90657" w:rsidRPr="00705B02" w:rsidRDefault="00C90657" w:rsidP="00705B02">
            <w:pPr>
              <w:pStyle w:val="TableParagraph"/>
              <w:spacing w:line="313" w:lineRule="exact"/>
              <w:ind w:left="4"/>
              <w:jc w:val="center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(</w:t>
            </w:r>
            <w:r w:rsidRPr="00705B02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平方公尺</w:t>
            </w: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)</w:t>
            </w:r>
          </w:p>
          <w:p w:rsidR="00C90657" w:rsidRPr="00705B02" w:rsidRDefault="00C90657" w:rsidP="00705B02">
            <w:pPr>
              <w:pStyle w:val="TableParagraph"/>
              <w:spacing w:before="22"/>
              <w:ind w:left="4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※申請人免填</w:t>
            </w:r>
          </w:p>
        </w:tc>
      </w:tr>
      <w:tr w:rsidR="00C90657" w:rsidRPr="00705B02">
        <w:trPr>
          <w:trHeight w:hRule="exact" w:val="840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spacing w:before="86" w:line="312" w:lineRule="exact"/>
              <w:ind w:left="206" w:right="196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鄉鎮市區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ind w:right="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ind w:left="175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小段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ind w:left="177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地號</w:t>
            </w:r>
          </w:p>
        </w:tc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C90657" w:rsidRPr="00705B02">
        <w:trPr>
          <w:trHeight w:hRule="exact" w:val="655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C90657" w:rsidRPr="00705B02">
        <w:trPr>
          <w:trHeight w:hRule="exact" w:val="653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C90657" w:rsidRPr="00705B02">
        <w:trPr>
          <w:trHeight w:hRule="exact" w:val="655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C90657" w:rsidRPr="00705B02">
        <w:trPr>
          <w:trHeight w:hRule="exact" w:val="653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657" w:rsidRPr="00705B02" w:rsidRDefault="00C90657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C90657" w:rsidRPr="00705B02">
        <w:trPr>
          <w:trHeight w:hRule="exact" w:val="830"/>
          <w:jc w:val="center"/>
        </w:trPr>
        <w:tc>
          <w:tcPr>
            <w:tcW w:w="92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90657" w:rsidRPr="00705B02" w:rsidRDefault="00C90657" w:rsidP="00705B02">
            <w:pPr>
              <w:pStyle w:val="TableParagraph"/>
              <w:ind w:left="146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附</w:t>
            </w:r>
            <w:r w:rsidRPr="00705B02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註</w:t>
            </w:r>
          </w:p>
        </w:tc>
        <w:tc>
          <w:tcPr>
            <w:tcW w:w="930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C90657" w:rsidRPr="00705B02" w:rsidRDefault="00C90657" w:rsidP="00705B02">
            <w:pPr>
              <w:pStyle w:val="TableParagraph"/>
              <w:spacing w:before="36" w:line="276" w:lineRule="auto"/>
              <w:ind w:left="19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cs="標楷體" w:hint="eastAsia"/>
                <w:spacing w:val="-3"/>
                <w:sz w:val="24"/>
                <w:szCs w:val="24"/>
                <w:lang w:eastAsia="zh-TW"/>
              </w:rPr>
              <w:t>申請按工業用地稅率課徵地價稅者，應於每年地價稅開徵</w:t>
            </w:r>
            <w:r w:rsidRPr="00705B02">
              <w:rPr>
                <w:rFonts w:ascii="標楷體" w:eastAsia="標楷體" w:cs="標楷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40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705B02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705B02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705B02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705B02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705B02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 xml:space="preserve">) 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前提出申請，</w:t>
            </w:r>
            <w:r w:rsidRPr="00705B02">
              <w:rPr>
                <w:rFonts w:ascii="標楷體" w:eastAsia="標楷體" w:cs="標楷體" w:hint="eastAsia"/>
                <w:b/>
                <w:bCs/>
                <w:spacing w:val="-8"/>
                <w:sz w:val="24"/>
                <w:szCs w:val="24"/>
                <w:lang w:eastAsia="zh-TW"/>
              </w:rPr>
              <w:t>逾期申請者，自申請之次年起適用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。</w:t>
            </w:r>
          </w:p>
        </w:tc>
      </w:tr>
    </w:tbl>
    <w:p w:rsidR="00C90657" w:rsidRPr="002C270A" w:rsidRDefault="00C90657" w:rsidP="002630BF">
      <w:pPr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以上合計共</w:t>
      </w:r>
      <w:r w:rsidRPr="002C270A">
        <w:rPr>
          <w:rFonts w:ascii="標楷體" w:eastAsia="標楷體" w:hAnsi="標楷體" w:cs="標楷體"/>
        </w:rPr>
        <w:t xml:space="preserve">     </w:t>
      </w:r>
      <w:r w:rsidRPr="002C270A">
        <w:rPr>
          <w:rFonts w:ascii="標楷體" w:eastAsia="標楷體" w:hAnsi="標楷體" w:cs="標楷體" w:hint="eastAsia"/>
        </w:rPr>
        <w:t>筆，面積</w:t>
      </w:r>
      <w:r w:rsidRPr="002C270A">
        <w:rPr>
          <w:rFonts w:ascii="標楷體" w:eastAsia="標楷體" w:hAnsi="標楷體" w:cs="標楷體"/>
        </w:rPr>
        <w:t xml:space="preserve">           </w:t>
      </w:r>
      <w:r w:rsidRPr="002C270A">
        <w:rPr>
          <w:rFonts w:ascii="標楷體" w:eastAsia="標楷體" w:hAnsi="標楷體" w:cs="標楷體" w:hint="eastAsia"/>
        </w:rPr>
        <w:t>平方公尺。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/>
        </w:rPr>
        <w:t xml:space="preserve">      </w:t>
      </w:r>
      <w:r w:rsidRPr="002C270A">
        <w:rPr>
          <w:rFonts w:ascii="標楷體" w:eastAsia="標楷體" w:hAnsi="標楷體" w:cs="標楷體" w:hint="eastAsia"/>
        </w:rPr>
        <w:t>（本表如不敷使用另附清冊於後）</w:t>
      </w:r>
    </w:p>
    <w:p w:rsidR="00C90657" w:rsidRPr="002C270A" w:rsidRDefault="00C90657" w:rsidP="001F44B3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   </w:t>
      </w:r>
      <w:r w:rsidRPr="002C270A">
        <w:rPr>
          <w:rFonts w:hint="eastAsia"/>
          <w:lang w:eastAsia="zh-TW"/>
        </w:rPr>
        <w:t>此致</w:t>
      </w:r>
    </w:p>
    <w:p w:rsidR="00C90657" w:rsidRPr="002C270A" w:rsidRDefault="00C90657" w:rsidP="001F44B3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C90657" w:rsidRPr="002C270A" w:rsidRDefault="00C90657" w:rsidP="00F57C74">
      <w:pPr>
        <w:spacing w:line="500" w:lineRule="exact"/>
        <w:rPr>
          <w:rFonts w:ascii="標楷體" w:eastAsia="標楷體" w:cs="標楷體"/>
          <w:sz w:val="28"/>
          <w:szCs w:val="28"/>
        </w:rPr>
      </w:pPr>
      <w:r w:rsidRPr="002C270A">
        <w:rPr>
          <w:rFonts w:ascii="標楷體" w:eastAsia="標楷體" w:cs="標楷體" w:hint="eastAsia"/>
          <w:sz w:val="28"/>
          <w:szCs w:val="28"/>
        </w:rPr>
        <w:t>申請人</w:t>
      </w:r>
      <w:r w:rsidRPr="002C270A">
        <w:rPr>
          <w:rFonts w:ascii="標楷體" w:eastAsia="標楷體" w:cs="標楷體"/>
          <w:sz w:val="28"/>
          <w:szCs w:val="28"/>
        </w:rPr>
        <w:t>(</w:t>
      </w:r>
      <w:r w:rsidRPr="002C270A">
        <w:rPr>
          <w:rFonts w:ascii="標楷體" w:eastAsia="標楷體" w:cs="標楷體" w:hint="eastAsia"/>
          <w:sz w:val="28"/>
          <w:szCs w:val="28"/>
        </w:rPr>
        <w:t>土地所有權人</w:t>
      </w:r>
      <w:r w:rsidRPr="002C270A">
        <w:rPr>
          <w:rFonts w:ascii="標楷體" w:eastAsia="標楷體" w:cs="標楷體"/>
          <w:sz w:val="28"/>
          <w:szCs w:val="28"/>
        </w:rPr>
        <w:t>)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：　　　　　　　　　　　</w:t>
      </w:r>
      <w:r w:rsidRPr="002C270A">
        <w:rPr>
          <w:rFonts w:ascii="標楷體" w:eastAsia="標楷體" w:cs="標楷體"/>
          <w:sz w:val="28"/>
          <w:szCs w:val="28"/>
        </w:rPr>
        <w:t>(</w:t>
      </w:r>
      <w:r w:rsidRPr="002C270A">
        <w:rPr>
          <w:rFonts w:ascii="標楷體" w:eastAsia="標楷體" w:cs="標楷體" w:hint="eastAsia"/>
          <w:sz w:val="28"/>
          <w:szCs w:val="28"/>
        </w:rPr>
        <w:t>簽名或蓋章</w:t>
      </w:r>
      <w:r w:rsidRPr="002C270A">
        <w:rPr>
          <w:rFonts w:ascii="標楷體" w:eastAsia="標楷體" w:cs="標楷體"/>
          <w:sz w:val="28"/>
          <w:szCs w:val="28"/>
        </w:rPr>
        <w:t>)</w:t>
      </w:r>
    </w:p>
    <w:p w:rsidR="00C90657" w:rsidRPr="002C270A" w:rsidRDefault="00C90657" w:rsidP="00D70BAE">
      <w:pPr>
        <w:ind w:leftChars="12" w:left="29" w:firstLineChars="500" w:firstLine="1200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3pt;width:81pt;height:45pt;z-index:-251658240;visibility:visible" stroked="f">
            <v:textbox>
              <w:txbxContent>
                <w:p w:rsidR="00C90657" w:rsidRDefault="00C90657" w:rsidP="00F57C74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分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</w:p>
                <w:p w:rsidR="00C90657" w:rsidRDefault="00C90657" w:rsidP="00F57C74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營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利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事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業</w:t>
                  </w:r>
                </w:p>
              </w:txbxContent>
            </v:textbox>
          </v:shape>
        </w:pict>
      </w:r>
      <w:r w:rsidRPr="002C270A">
        <w:rPr>
          <w:rFonts w:ascii="標楷體" w:eastAsia="標楷體" w:cs="標楷體" w:hint="eastAsia"/>
          <w:sz w:val="28"/>
          <w:szCs w:val="28"/>
        </w:rPr>
        <w:t>統一編號：</w:t>
      </w:r>
    </w:p>
    <w:p w:rsidR="00C90657" w:rsidRPr="002C270A" w:rsidRDefault="00C90657" w:rsidP="00F57C74">
      <w:pPr>
        <w:rPr>
          <w:rFonts w:ascii="標楷體" w:eastAsia="標楷體" w:cs="Times New Roman"/>
          <w:sz w:val="28"/>
          <w:szCs w:val="28"/>
        </w:rPr>
      </w:pPr>
      <w:r w:rsidRPr="002C270A">
        <w:rPr>
          <w:rFonts w:eastAsia="標楷體" w:cs="標楷體" w:hint="eastAsia"/>
          <w:sz w:val="28"/>
          <w:szCs w:val="28"/>
        </w:rPr>
        <w:t xml:space="preserve">地址：　</w:t>
      </w:r>
      <w:r w:rsidRPr="002C270A">
        <w:rPr>
          <w:rFonts w:ascii="標楷體" w:eastAsia="標楷體" w:cs="標楷體"/>
          <w:sz w:val="28"/>
          <w:szCs w:val="28"/>
        </w:rPr>
        <w:t xml:space="preserve"> 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縣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市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 w:hint="eastAsia"/>
          <w:sz w:val="28"/>
          <w:szCs w:val="28"/>
        </w:rPr>
        <w:t xml:space="preserve">　</w:t>
      </w:r>
      <w:r w:rsidRPr="002C270A">
        <w:rPr>
          <w:rFonts w:ascii="標楷體" w:eastAsia="標楷體" w:cs="標楷體"/>
          <w:sz w:val="28"/>
          <w:szCs w:val="28"/>
        </w:rPr>
        <w:t xml:space="preserve">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鄉鎮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市區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 w:hint="eastAsia"/>
          <w:sz w:val="28"/>
          <w:szCs w:val="28"/>
        </w:rPr>
        <w:t xml:space="preserve">　</w:t>
      </w:r>
      <w:r w:rsidRPr="002C270A">
        <w:rPr>
          <w:rFonts w:ascii="標楷體" w:eastAsia="標楷體" w:cs="標楷體"/>
          <w:sz w:val="28"/>
          <w:szCs w:val="28"/>
        </w:rPr>
        <w:t xml:space="preserve">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村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里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 w:hint="eastAsia"/>
          <w:sz w:val="28"/>
          <w:szCs w:val="28"/>
        </w:rPr>
        <w:t xml:space="preserve">　</w:t>
      </w:r>
      <w:r w:rsidRPr="002C270A">
        <w:rPr>
          <w:rFonts w:ascii="標楷體" w:eastAsia="標楷體" w:cs="標楷體"/>
          <w:sz w:val="28"/>
          <w:szCs w:val="28"/>
        </w:rPr>
        <w:t xml:space="preserve">  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2C270A">
        <w:rPr>
          <w:rFonts w:ascii="標楷體" w:eastAsia="標楷體" w:cs="標楷體"/>
          <w:sz w:val="28"/>
          <w:szCs w:val="28"/>
        </w:rPr>
        <w:t xml:space="preserve"> 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路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街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/>
          <w:sz w:val="28"/>
          <w:szCs w:val="28"/>
        </w:rPr>
        <w:t xml:space="preserve">   </w:t>
      </w:r>
      <w:r w:rsidRPr="002C270A">
        <w:rPr>
          <w:rFonts w:ascii="標楷體" w:eastAsia="標楷體" w:cs="標楷體" w:hint="eastAsia"/>
          <w:sz w:val="28"/>
          <w:szCs w:val="28"/>
        </w:rPr>
        <w:t>段　　巷　　弄</w:t>
      </w:r>
      <w:r w:rsidRPr="002C270A">
        <w:rPr>
          <w:rFonts w:ascii="標楷體" w:eastAsia="標楷體" w:cs="標楷體"/>
          <w:sz w:val="28"/>
          <w:szCs w:val="28"/>
        </w:rPr>
        <w:t xml:space="preserve"> 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2C270A">
        <w:rPr>
          <w:rFonts w:ascii="標楷體" w:eastAsia="標楷體" w:cs="標楷體"/>
          <w:sz w:val="28"/>
          <w:szCs w:val="28"/>
        </w:rPr>
        <w:t xml:space="preserve"> </w:t>
      </w:r>
      <w:r w:rsidRPr="002C270A">
        <w:rPr>
          <w:rFonts w:ascii="標楷體" w:eastAsia="標楷體" w:cs="標楷體" w:hint="eastAsia"/>
          <w:sz w:val="28"/>
          <w:szCs w:val="28"/>
        </w:rPr>
        <w:t>樓之</w:t>
      </w:r>
    </w:p>
    <w:p w:rsidR="00C90657" w:rsidRPr="002C270A" w:rsidRDefault="00C90657" w:rsidP="00A314CF">
      <w:pPr>
        <w:spacing w:line="360" w:lineRule="exact"/>
        <w:rPr>
          <w:rFonts w:eastAsia="標楷體" w:cs="Times New Roman"/>
          <w:sz w:val="28"/>
          <w:szCs w:val="28"/>
        </w:rPr>
      </w:pPr>
      <w:r w:rsidRPr="002C270A">
        <w:rPr>
          <w:rFonts w:eastAsia="標楷體" w:cs="標楷體" w:hint="eastAsia"/>
          <w:sz w:val="28"/>
          <w:szCs w:val="28"/>
        </w:rPr>
        <w:t>電</w:t>
      </w:r>
      <w:r w:rsidRPr="002C270A">
        <w:rPr>
          <w:rFonts w:eastAsia="標楷體"/>
          <w:sz w:val="28"/>
          <w:szCs w:val="28"/>
        </w:rPr>
        <w:t xml:space="preserve">    </w:t>
      </w:r>
      <w:r w:rsidRPr="002C270A">
        <w:rPr>
          <w:rFonts w:eastAsia="標楷體" w:cs="標楷體" w:hint="eastAsia"/>
          <w:sz w:val="28"/>
          <w:szCs w:val="28"/>
        </w:rPr>
        <w:t>話：</w:t>
      </w:r>
    </w:p>
    <w:p w:rsidR="00C90657" w:rsidRPr="002C270A" w:rsidRDefault="00C90657" w:rsidP="00F57C74">
      <w:pPr>
        <w:spacing w:line="240" w:lineRule="atLeast"/>
        <w:jc w:val="both"/>
        <w:rPr>
          <w:rFonts w:ascii="標楷體" w:eastAsia="標楷體" w:cs="Times New Roman"/>
        </w:rPr>
      </w:pPr>
      <w:r w:rsidRPr="002C270A">
        <w:rPr>
          <w:rFonts w:eastAsia="標楷體" w:cs="標楷體" w:hint="eastAsia"/>
          <w:sz w:val="28"/>
          <w:szCs w:val="28"/>
        </w:rPr>
        <w:t>申請日期：　　年　　月　　日</w:t>
      </w:r>
    </w:p>
    <w:tbl>
      <w:tblPr>
        <w:tblW w:w="10368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8921"/>
      </w:tblGrid>
      <w:tr w:rsidR="00C90657" w:rsidRPr="00705B02">
        <w:trPr>
          <w:trHeight w:hRule="exact" w:val="1543"/>
        </w:trPr>
        <w:tc>
          <w:tcPr>
            <w:tcW w:w="1447" w:type="dxa"/>
            <w:tcBorders>
              <w:right w:val="single" w:sz="6" w:space="0" w:color="000000"/>
            </w:tcBorders>
          </w:tcPr>
          <w:p w:rsidR="00C90657" w:rsidRPr="00705B02" w:rsidRDefault="00C90657" w:rsidP="00705B02">
            <w:pPr>
              <w:pStyle w:val="TableParagraph"/>
              <w:spacing w:before="204" w:line="276" w:lineRule="auto"/>
              <w:ind w:left="588" w:right="217" w:hanging="360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勘查結果及</w:t>
            </w:r>
          </w:p>
          <w:p w:rsidR="00C90657" w:rsidRPr="00705B02" w:rsidRDefault="00C90657" w:rsidP="00705B02">
            <w:pPr>
              <w:pStyle w:val="TableParagraph"/>
              <w:spacing w:before="9"/>
              <w:ind w:left="228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處理意見</w:t>
            </w:r>
          </w:p>
        </w:tc>
        <w:tc>
          <w:tcPr>
            <w:tcW w:w="8921" w:type="dxa"/>
            <w:tcBorders>
              <w:left w:val="single" w:sz="6" w:space="0" w:color="000000"/>
            </w:tcBorders>
          </w:tcPr>
          <w:p w:rsidR="00C90657" w:rsidRPr="00705B02" w:rsidRDefault="00C90657" w:rsidP="00705B02">
            <w:pPr>
              <w:pStyle w:val="TableParagraph"/>
              <w:tabs>
                <w:tab w:val="left" w:pos="1701"/>
                <w:tab w:val="left" w:pos="2421"/>
                <w:tab w:val="left" w:pos="3141"/>
              </w:tabs>
              <w:spacing w:before="165"/>
              <w:ind w:left="21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勘查日期：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年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月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日</w:t>
            </w:r>
          </w:p>
        </w:tc>
      </w:tr>
    </w:tbl>
    <w:p w:rsidR="00C90657" w:rsidRPr="002C270A" w:rsidRDefault="00C90657" w:rsidP="001F44B3">
      <w:pPr>
        <w:tabs>
          <w:tab w:val="left" w:pos="3379"/>
          <w:tab w:val="left" w:pos="3859"/>
          <w:tab w:val="left" w:pos="6139"/>
        </w:tabs>
        <w:spacing w:before="55"/>
        <w:ind w:left="260"/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勘查人員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 w:hint="eastAsia"/>
        </w:rPr>
        <w:t>股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 w:hint="eastAsia"/>
        </w:rPr>
        <w:t>長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 w:hint="eastAsia"/>
        </w:rPr>
        <w:t>科長、主任</w:t>
      </w:r>
    </w:p>
    <w:sectPr w:rsidR="00C90657" w:rsidRPr="002C270A" w:rsidSect="001F44B3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57" w:rsidRDefault="00C90657" w:rsidP="00BF16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657" w:rsidRDefault="00C90657" w:rsidP="00BF16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57" w:rsidRDefault="00C90657" w:rsidP="00BF16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657" w:rsidRDefault="00C90657" w:rsidP="00BF16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BF"/>
    <w:rsid w:val="001169CF"/>
    <w:rsid w:val="00144D0E"/>
    <w:rsid w:val="001C605F"/>
    <w:rsid w:val="001F44B3"/>
    <w:rsid w:val="002614E9"/>
    <w:rsid w:val="002630BF"/>
    <w:rsid w:val="002C270A"/>
    <w:rsid w:val="002C3678"/>
    <w:rsid w:val="003B6D70"/>
    <w:rsid w:val="003F679E"/>
    <w:rsid w:val="004B1832"/>
    <w:rsid w:val="004F2AF7"/>
    <w:rsid w:val="005137BB"/>
    <w:rsid w:val="0058451F"/>
    <w:rsid w:val="005C56C5"/>
    <w:rsid w:val="006A0F9D"/>
    <w:rsid w:val="00705B02"/>
    <w:rsid w:val="00785BF6"/>
    <w:rsid w:val="00830D82"/>
    <w:rsid w:val="00862E0F"/>
    <w:rsid w:val="008754BC"/>
    <w:rsid w:val="00904BBB"/>
    <w:rsid w:val="009E452B"/>
    <w:rsid w:val="00A314CF"/>
    <w:rsid w:val="00AA3192"/>
    <w:rsid w:val="00B2625B"/>
    <w:rsid w:val="00B70EA3"/>
    <w:rsid w:val="00BC10B8"/>
    <w:rsid w:val="00BF16FD"/>
    <w:rsid w:val="00C24771"/>
    <w:rsid w:val="00C90657"/>
    <w:rsid w:val="00CC42FA"/>
    <w:rsid w:val="00D25B7F"/>
    <w:rsid w:val="00D70BAE"/>
    <w:rsid w:val="00D90BCE"/>
    <w:rsid w:val="00F01795"/>
    <w:rsid w:val="00F57C74"/>
    <w:rsid w:val="00F74FAC"/>
    <w:rsid w:val="00FB2860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0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630BF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630B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57C74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7C74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675</Characters>
  <Application>Microsoft Office Outlook</Application>
  <DocSecurity>0</DocSecurity>
  <Lines>0</Lines>
  <Paragraphs>0</Paragraphs>
  <ScaleCrop>false</ScaleCrop>
  <Company>CHUTAX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工業(廠)用地申請書</dc:title>
  <dc:subject>工業(廠)用地申請書</dc:subject>
  <dc:creator>南投縣政府稅務局</dc:creator>
  <cp:keywords>工業用地; 工廠用地</cp:keywords>
  <dc:description>空白書表</dc:description>
  <cp:lastModifiedBy>314</cp:lastModifiedBy>
  <cp:revision>2</cp:revision>
  <cp:lastPrinted>2021-06-21T01:42:00Z</cp:lastPrinted>
  <dcterms:created xsi:type="dcterms:W3CDTF">2021-07-09T05:29:00Z</dcterms:created>
  <dcterms:modified xsi:type="dcterms:W3CDTF">2021-07-09T05:29:00Z</dcterms:modified>
  <cp:category>500財政經濟;510財政稅務</cp:category>
</cp:coreProperties>
</file>