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16" w:rsidRPr="00135F07" w:rsidRDefault="004E3816" w:rsidP="002C2BEC">
      <w:pPr>
        <w:ind w:left="-480"/>
        <w:jc w:val="center"/>
        <w:rPr>
          <w:rFonts w:ascii="標楷體" w:eastAsia="標楷體"/>
          <w:sz w:val="36"/>
          <w:szCs w:val="36"/>
        </w:rPr>
      </w:pPr>
      <w:r w:rsidRPr="00135F07">
        <w:rPr>
          <w:rFonts w:ascii="標楷體" w:eastAsia="標楷體" w:cs="標楷體" w:hint="eastAsia"/>
          <w:sz w:val="40"/>
          <w:szCs w:val="40"/>
        </w:rPr>
        <w:t>減免地價稅申請書</w:t>
      </w:r>
    </w:p>
    <w:p w:rsidR="004E3816" w:rsidRPr="00135F07" w:rsidRDefault="004E3816" w:rsidP="002C2BEC">
      <w:pPr>
        <w:spacing w:line="600" w:lineRule="exact"/>
        <w:rPr>
          <w:rFonts w:ascii="標楷體" w:eastAsia="標楷體"/>
          <w:sz w:val="32"/>
          <w:szCs w:val="32"/>
        </w:rPr>
      </w:pPr>
      <w:r w:rsidRPr="00135F07">
        <w:rPr>
          <w:rFonts w:ascii="標楷體" w:eastAsia="標楷體" w:cs="標楷體" w:hint="eastAsia"/>
          <w:sz w:val="32"/>
          <w:szCs w:val="32"/>
        </w:rPr>
        <w:t>下列土地係</w:t>
      </w:r>
      <w:r w:rsidRPr="00135F07">
        <w:rPr>
          <w:rFonts w:ascii="標楷體" w:eastAsia="標楷體"/>
          <w:sz w:val="32"/>
          <w:szCs w:val="32"/>
        </w:rPr>
        <w:tab/>
      </w:r>
      <w:r>
        <w:rPr>
          <w:rFonts w:ascii="標楷體" w:eastAsia="標楷體" w:cs="標楷體" w:hint="eastAsia"/>
          <w:color w:val="FF0000"/>
          <w:sz w:val="32"/>
          <w:szCs w:val="32"/>
        </w:rPr>
        <w:t>道路</w:t>
      </w:r>
      <w:r w:rsidRPr="00135F07">
        <w:rPr>
          <w:rFonts w:ascii="標楷體" w:eastAsia="標楷體"/>
          <w:sz w:val="32"/>
          <w:szCs w:val="32"/>
        </w:rPr>
        <w:tab/>
      </w:r>
      <w:r w:rsidRPr="00135F07">
        <w:rPr>
          <w:rFonts w:ascii="標楷體" w:eastAsia="標楷體" w:cs="標楷體" w:hint="eastAsia"/>
          <w:sz w:val="32"/>
          <w:szCs w:val="32"/>
        </w:rPr>
        <w:t>用地，現供</w:t>
      </w:r>
      <w:r w:rsidRPr="00135F07">
        <w:rPr>
          <w:rFonts w:ascii="標楷體" w:eastAsia="標楷體"/>
          <w:sz w:val="32"/>
          <w:szCs w:val="32"/>
        </w:rPr>
        <w:tab/>
      </w:r>
      <w:r>
        <w:rPr>
          <w:rFonts w:ascii="標楷體" w:eastAsia="標楷體" w:cs="標楷體" w:hint="eastAsia"/>
          <w:color w:val="FF0000"/>
          <w:sz w:val="32"/>
          <w:szCs w:val="32"/>
        </w:rPr>
        <w:t>公共通行巷道</w:t>
      </w:r>
      <w:r>
        <w:rPr>
          <w:rFonts w:ascii="標楷體" w:eastAsia="標楷體" w:cs="標楷體"/>
          <w:color w:val="FF0000"/>
          <w:sz w:val="32"/>
          <w:szCs w:val="32"/>
        </w:rPr>
        <w:t xml:space="preserve"> </w:t>
      </w:r>
      <w:r w:rsidRPr="00135F07">
        <w:rPr>
          <w:rFonts w:ascii="標楷體" w:eastAsia="標楷體" w:cs="標楷體" w:hint="eastAsia"/>
          <w:sz w:val="32"/>
          <w:szCs w:val="32"/>
        </w:rPr>
        <w:t>使用，請派員勘查，並准予減免地價稅。</w:t>
      </w:r>
    </w:p>
    <w:tbl>
      <w:tblPr>
        <w:tblpPr w:leftFromText="180" w:rightFromText="180" w:vertAnchor="text" w:horzAnchor="margin" w:tblpXSpec="center" w:tblpY="242"/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8"/>
        <w:gridCol w:w="720"/>
        <w:gridCol w:w="720"/>
        <w:gridCol w:w="720"/>
        <w:gridCol w:w="1260"/>
        <w:gridCol w:w="599"/>
        <w:gridCol w:w="1417"/>
        <w:gridCol w:w="1134"/>
        <w:gridCol w:w="1559"/>
        <w:gridCol w:w="1560"/>
      </w:tblGrid>
      <w:tr w:rsidR="004E3816" w:rsidRPr="00135F07">
        <w:trPr>
          <w:cantSplit/>
        </w:trPr>
        <w:tc>
          <w:tcPr>
            <w:tcW w:w="30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土</w:t>
            </w:r>
            <w:r w:rsidRPr="00135F07">
              <w:rPr>
                <w:rFonts w:ascii="標楷體" w:eastAsia="標楷體" w:hAnsi="標楷體" w:cs="標楷體"/>
              </w:rPr>
              <w:t xml:space="preserve">  </w:t>
            </w:r>
            <w:r w:rsidRPr="00135F07">
              <w:rPr>
                <w:rFonts w:ascii="標楷體" w:eastAsia="標楷體" w:hAnsi="標楷體" w:cs="標楷體" w:hint="eastAsia"/>
              </w:rPr>
              <w:t>地</w:t>
            </w:r>
            <w:r w:rsidRPr="00135F07">
              <w:rPr>
                <w:rFonts w:ascii="標楷體" w:eastAsia="標楷體" w:hAnsi="標楷體" w:cs="標楷體"/>
              </w:rPr>
              <w:t xml:space="preserve">  </w:t>
            </w:r>
            <w:r w:rsidRPr="00135F07">
              <w:rPr>
                <w:rFonts w:ascii="標楷體" w:eastAsia="標楷體" w:hAnsi="標楷體" w:cs="標楷體" w:hint="eastAsia"/>
              </w:rPr>
              <w:t>坐</w:t>
            </w:r>
            <w:r w:rsidRPr="00135F07">
              <w:rPr>
                <w:rFonts w:ascii="標楷體" w:eastAsia="標楷體" w:hAnsi="標楷體" w:cs="標楷體"/>
              </w:rPr>
              <w:t xml:space="preserve">  </w:t>
            </w:r>
            <w:r w:rsidRPr="00135F07">
              <w:rPr>
                <w:rFonts w:ascii="標楷體" w:eastAsia="標楷體" w:hAnsi="標楷體" w:cs="標楷體" w:hint="eastAsia"/>
              </w:rPr>
              <w:t>落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宗地面積</w:t>
            </w:r>
          </w:p>
          <w:p w:rsidR="004E3816" w:rsidRPr="00135F07" w:rsidRDefault="004E3816" w:rsidP="00E60E8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權利範圍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申請減免</w:t>
            </w:r>
          </w:p>
          <w:p w:rsidR="004E3816" w:rsidRPr="00135F07" w:rsidRDefault="004E3816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面積</w:t>
            </w:r>
          </w:p>
          <w:p w:rsidR="004E3816" w:rsidRPr="00135F07" w:rsidRDefault="004E3816" w:rsidP="002E23A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申請減免原因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地上房屋坐落</w:t>
            </w:r>
          </w:p>
          <w:p w:rsidR="004E3816" w:rsidRPr="00135F07" w:rsidRDefault="004E3816" w:rsidP="00F71792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135F07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無建物者免填</w:t>
            </w:r>
            <w:r w:rsidRPr="00135F07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E3816" w:rsidRPr="00135F07" w:rsidRDefault="004E3816" w:rsidP="00E60E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核准減免面積</w:t>
            </w:r>
          </w:p>
          <w:p w:rsidR="004E3816" w:rsidRPr="00135F07" w:rsidRDefault="004E3816" w:rsidP="00E60E8E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135F07">
              <w:rPr>
                <w:rFonts w:ascii="標楷體" w:eastAsia="標楷體" w:hAnsi="標楷體" w:cs="標楷體" w:hint="eastAsia"/>
                <w:sz w:val="20"/>
                <w:szCs w:val="20"/>
              </w:rPr>
              <w:t>平方公尺</w:t>
            </w:r>
            <w:r w:rsidRPr="00135F07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4E3816" w:rsidRPr="00135F07" w:rsidRDefault="004E3816" w:rsidP="00E60E8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※申請人免填</w:t>
            </w:r>
          </w:p>
        </w:tc>
      </w:tr>
      <w:tr w:rsidR="004E3816" w:rsidRPr="00135F07">
        <w:trPr>
          <w:cantSplit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鄉鎮</w:t>
            </w:r>
          </w:p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小段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3816" w:rsidRPr="00135F07" w:rsidRDefault="004E3816" w:rsidP="00E60E8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3816" w:rsidRPr="00135F07" w:rsidRDefault="004E3816" w:rsidP="00E60E8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E3816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125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1/1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cs="標楷體"/>
                <w:color w:val="FF0000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16" w:rsidRDefault="004E3816" w:rsidP="000731C8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供公共通行巷道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3816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3816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3816" w:rsidRPr="00135F07">
        <w:trPr>
          <w:trHeight w:val="680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ind w:left="-988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4E3816" w:rsidRPr="00135F07" w:rsidRDefault="004E3816" w:rsidP="000731C8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4E3816" w:rsidRPr="00135F07">
        <w:trPr>
          <w:cantSplit/>
          <w:trHeight w:val="1134"/>
        </w:trPr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816" w:rsidRPr="00135F07" w:rsidRDefault="004E3816" w:rsidP="000731C8">
            <w:pPr>
              <w:jc w:val="center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附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hAnsi="標楷體" w:cs="標楷體" w:hint="eastAsia"/>
              </w:rPr>
              <w:t>註</w:t>
            </w:r>
          </w:p>
        </w:tc>
        <w:tc>
          <w:tcPr>
            <w:tcW w:w="9689" w:type="dxa"/>
            <w:gridSpan w:val="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816" w:rsidRPr="00135F07" w:rsidRDefault="004E3816" w:rsidP="000731C8">
            <w:pPr>
              <w:numPr>
                <w:ilvl w:val="0"/>
                <w:numId w:val="1"/>
              </w:numPr>
              <w:tabs>
                <w:tab w:val="clear" w:pos="480"/>
              </w:tabs>
              <w:ind w:left="279" w:hanging="279"/>
              <w:rPr>
                <w:rFonts w:ascii="標楷體" w:eastAsia="標楷體" w:hAnsi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申請減免地價稅者，應於每年地價稅開徵</w:t>
            </w:r>
            <w:r w:rsidRPr="00135F07">
              <w:rPr>
                <w:rFonts w:ascii="標楷體" w:eastAsia="標楷體" w:hAnsi="標楷體" w:cs="標楷體"/>
              </w:rPr>
              <w:t>40</w:t>
            </w:r>
            <w:r w:rsidRPr="00135F07">
              <w:rPr>
                <w:rFonts w:ascii="標楷體" w:eastAsia="標楷體" w:hAnsi="標楷體" w:cs="標楷體" w:hint="eastAsia"/>
              </w:rPr>
              <w:t>日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>(</w:t>
            </w:r>
            <w:r w:rsidRPr="00135F07">
              <w:rPr>
                <w:rFonts w:ascii="標楷體" w:eastAsia="標楷體" w:cs="標楷體" w:hint="eastAsia"/>
                <w:spacing w:val="-24"/>
                <w:kern w:val="0"/>
              </w:rPr>
              <w:t>即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 xml:space="preserve"> </w:t>
            </w:r>
            <w:r w:rsidRPr="00135F07">
              <w:rPr>
                <w:rFonts w:ascii="標楷體" w:eastAsia="標楷體" w:cs="標楷體"/>
                <w:kern w:val="0"/>
              </w:rPr>
              <w:t>9</w:t>
            </w:r>
            <w:r w:rsidRPr="00135F07">
              <w:rPr>
                <w:rFonts w:ascii="標楷體" w:eastAsia="標楷體" w:cs="標楷體"/>
                <w:spacing w:val="-40"/>
                <w:kern w:val="0"/>
              </w:rPr>
              <w:t xml:space="preserve"> </w:t>
            </w:r>
            <w:r w:rsidRPr="00135F07">
              <w:rPr>
                <w:rFonts w:ascii="標楷體" w:eastAsia="標楷體" w:cs="標楷體" w:hint="eastAsia"/>
                <w:spacing w:val="-40"/>
                <w:kern w:val="0"/>
              </w:rPr>
              <w:t>月</w:t>
            </w:r>
            <w:r w:rsidRPr="00135F07">
              <w:rPr>
                <w:rFonts w:ascii="標楷體" w:eastAsia="標楷體" w:cs="標楷體"/>
                <w:spacing w:val="-24"/>
                <w:kern w:val="0"/>
              </w:rPr>
              <w:t xml:space="preserve"> 22 </w:t>
            </w:r>
            <w:r w:rsidRPr="00135F07">
              <w:rPr>
                <w:rFonts w:ascii="標楷體" w:eastAsia="標楷體" w:cs="標楷體" w:hint="eastAsia"/>
                <w:spacing w:val="-24"/>
                <w:kern w:val="0"/>
              </w:rPr>
              <w:t>日</w:t>
            </w:r>
            <w:r w:rsidRPr="00135F07">
              <w:rPr>
                <w:rFonts w:ascii="標楷體" w:eastAsia="標楷體" w:cs="標楷體" w:hint="eastAsia"/>
                <w:spacing w:val="-8"/>
                <w:kern w:val="0"/>
              </w:rPr>
              <w:t>，如遇例假日，則順延至次</w:t>
            </w:r>
            <w:r w:rsidRPr="00135F07">
              <w:rPr>
                <w:rFonts w:ascii="標楷體" w:eastAsia="標楷體" w:cs="標楷體"/>
                <w:spacing w:val="-8"/>
                <w:kern w:val="0"/>
              </w:rPr>
              <w:t>1</w:t>
            </w:r>
            <w:r w:rsidRPr="00135F07">
              <w:rPr>
                <w:rFonts w:ascii="標楷體" w:eastAsia="標楷體" w:cs="標楷體" w:hint="eastAsia"/>
                <w:spacing w:val="-8"/>
                <w:kern w:val="0"/>
              </w:rPr>
              <w:t>工作日</w:t>
            </w:r>
            <w:r w:rsidRPr="00135F07">
              <w:rPr>
                <w:rFonts w:ascii="標楷體" w:eastAsia="標楷體" w:cs="標楷體"/>
                <w:spacing w:val="-8"/>
                <w:kern w:val="0"/>
              </w:rPr>
              <w:t>)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  <w:r w:rsidRPr="00135F07">
              <w:rPr>
                <w:rFonts w:ascii="標楷體" w:eastAsia="標楷體" w:hAnsi="標楷體" w:cs="標楷體" w:hint="eastAsia"/>
              </w:rPr>
              <w:t>前提出申請，</w:t>
            </w:r>
            <w:bookmarkStart w:id="0" w:name="_GoBack"/>
            <w:r w:rsidRPr="006E05EF">
              <w:rPr>
                <w:rFonts w:ascii="標楷體" w:eastAsia="標楷體" w:hAnsi="標楷體" w:cs="標楷體" w:hint="eastAsia"/>
                <w:b/>
                <w:bCs/>
              </w:rPr>
              <w:t>逾期申請者，自申請之次年起減免</w:t>
            </w:r>
            <w:bookmarkEnd w:id="0"/>
            <w:r w:rsidRPr="00135F07">
              <w:rPr>
                <w:rFonts w:ascii="標楷體" w:eastAsia="標楷體" w:hAnsi="標楷體" w:cs="標楷體" w:hint="eastAsia"/>
              </w:rPr>
              <w:t>。</w:t>
            </w:r>
          </w:p>
          <w:p w:rsidR="004E3816" w:rsidRPr="00135F07" w:rsidRDefault="004E3816" w:rsidP="000731C8">
            <w:pPr>
              <w:numPr>
                <w:ilvl w:val="0"/>
                <w:numId w:val="1"/>
              </w:numPr>
              <w:tabs>
                <w:tab w:val="clear" w:pos="480"/>
              </w:tabs>
              <w:ind w:left="279" w:hanging="279"/>
              <w:rPr>
                <w:rFonts w:ascii="標楷體" w:eastAsia="標楷體" w:hAnsi="標楷體" w:cs="標楷體"/>
              </w:rPr>
            </w:pPr>
            <w:r w:rsidRPr="00135F07">
              <w:rPr>
                <w:rFonts w:ascii="標楷體" w:eastAsia="標楷體" w:hAnsi="標楷體" w:cs="標楷體" w:hint="eastAsia"/>
              </w:rPr>
              <w:t>檢附相關證明文件以供辦理。</w:t>
            </w:r>
            <w:r w:rsidRPr="00135F07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4E3816" w:rsidRPr="002C270A" w:rsidRDefault="004E3816" w:rsidP="00C009FB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4E3816" w:rsidRPr="002C270A" w:rsidRDefault="004E3816" w:rsidP="00C009FB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4E3816" w:rsidRDefault="004E3816" w:rsidP="002C2BEC">
      <w:pPr>
        <w:spacing w:line="500" w:lineRule="exact"/>
        <w:ind w:left="28" w:hangingChars="10" w:hanging="28"/>
        <w:rPr>
          <w:rFonts w:ascii="標楷體" w:eastAsia="標楷體"/>
          <w:sz w:val="28"/>
          <w:szCs w:val="28"/>
        </w:rPr>
      </w:pPr>
    </w:p>
    <w:p w:rsidR="004E3816" w:rsidRPr="00135F07" w:rsidRDefault="004E3816" w:rsidP="002C2BEC">
      <w:pPr>
        <w:spacing w:line="500" w:lineRule="exact"/>
        <w:ind w:left="28" w:hangingChars="10" w:hanging="28"/>
        <w:rPr>
          <w:rFonts w:ascii="標楷體" w:eastAsia="標楷體" w:cs="標楷體"/>
          <w:sz w:val="28"/>
          <w:szCs w:val="28"/>
        </w:rPr>
      </w:pPr>
      <w:r w:rsidRPr="00135F07">
        <w:rPr>
          <w:rFonts w:ascii="標楷體" w:eastAsia="標楷體" w:cs="標楷體" w:hint="eastAsia"/>
          <w:sz w:val="28"/>
          <w:szCs w:val="28"/>
        </w:rPr>
        <w:t>申請人</w:t>
      </w:r>
      <w:r w:rsidRPr="00135F07">
        <w:rPr>
          <w:rFonts w:ascii="標楷體" w:eastAsia="標楷體" w:cs="標楷體"/>
          <w:sz w:val="28"/>
          <w:szCs w:val="28"/>
        </w:rPr>
        <w:t>(</w:t>
      </w:r>
      <w:r w:rsidRPr="00135F07">
        <w:rPr>
          <w:rFonts w:ascii="標楷體" w:eastAsia="標楷體" w:cs="標楷體" w:hint="eastAsia"/>
          <w:sz w:val="28"/>
          <w:szCs w:val="28"/>
        </w:rPr>
        <w:t>土地所有權人</w:t>
      </w:r>
      <w:r w:rsidRPr="00135F07">
        <w:rPr>
          <w:rFonts w:ascii="標楷體" w:eastAsia="標楷體" w:cs="標楷體"/>
          <w:sz w:val="28"/>
          <w:szCs w:val="28"/>
        </w:rPr>
        <w:t>)</w:t>
      </w:r>
      <w:r w:rsidRPr="00135F07"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 w:hint="eastAsia"/>
          <w:color w:val="FF0000"/>
          <w:sz w:val="28"/>
          <w:szCs w:val="28"/>
        </w:rPr>
        <w:t>李○○</w:t>
      </w:r>
      <w:r w:rsidRPr="00135F07">
        <w:rPr>
          <w:rFonts w:ascii="標楷體" w:eastAsia="標楷體" w:cs="標楷體" w:hint="eastAsia"/>
          <w:sz w:val="28"/>
          <w:szCs w:val="28"/>
        </w:rPr>
        <w:t xml:space="preserve">　　　　　　　　　　　</w:t>
      </w:r>
      <w:r w:rsidRPr="00135F07">
        <w:rPr>
          <w:rFonts w:ascii="標楷體" w:eastAsia="標楷體" w:cs="標楷體"/>
          <w:sz w:val="28"/>
          <w:szCs w:val="28"/>
        </w:rPr>
        <w:t>(</w:t>
      </w:r>
      <w:r w:rsidRPr="00135F07">
        <w:rPr>
          <w:rFonts w:ascii="標楷體" w:eastAsia="標楷體" w:cs="標楷體" w:hint="eastAsia"/>
          <w:sz w:val="28"/>
          <w:szCs w:val="28"/>
        </w:rPr>
        <w:t>簽名或蓋章</w:t>
      </w:r>
      <w:r w:rsidRPr="00135F07">
        <w:rPr>
          <w:rFonts w:ascii="標楷體" w:eastAsia="標楷體" w:cs="標楷體"/>
          <w:sz w:val="28"/>
          <w:szCs w:val="28"/>
        </w:rPr>
        <w:t>)</w:t>
      </w:r>
    </w:p>
    <w:p w:rsidR="004E3816" w:rsidRPr="00135F07" w:rsidRDefault="004E3816" w:rsidP="000C4DBC">
      <w:pPr>
        <w:spacing w:line="500" w:lineRule="exact"/>
        <w:ind w:leftChars="12" w:left="29" w:firstLineChars="500" w:firstLine="1200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3pt;width:81pt;height:45pt;z-index:-251661312;visibility:visible" stroked="f">
            <v:textbox>
              <w:txbxContent>
                <w:p w:rsidR="004E3816" w:rsidRDefault="004E3816" w:rsidP="002C2BEC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分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</w:p>
                <w:p w:rsidR="004E3816" w:rsidRDefault="004E3816" w:rsidP="002C2BEC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營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利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事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業</w:t>
                  </w:r>
                </w:p>
              </w:txbxContent>
            </v:textbox>
          </v:shape>
        </w:pict>
      </w:r>
      <w:r w:rsidRPr="00135F07">
        <w:rPr>
          <w:rFonts w:ascii="標楷體" w:eastAsia="標楷體" w:cs="標楷體" w:hint="eastAsia"/>
          <w:sz w:val="28"/>
          <w:szCs w:val="28"/>
        </w:rPr>
        <w:t>統一編號：</w:t>
      </w:r>
      <w:r>
        <w:rPr>
          <w:rFonts w:ascii="標楷體" w:eastAsia="標楷體" w:cs="標楷體"/>
          <w:color w:val="FF0000"/>
          <w:sz w:val="28"/>
          <w:szCs w:val="28"/>
        </w:rPr>
        <w:t>J100000000</w:t>
      </w:r>
    </w:p>
    <w:p w:rsidR="004E3816" w:rsidRPr="00135F07" w:rsidRDefault="004E3816" w:rsidP="002C2BEC">
      <w:pPr>
        <w:spacing w:line="240" w:lineRule="atLeast"/>
        <w:ind w:leftChars="-12" w:left="-29" w:firstLineChars="400" w:firstLine="1760"/>
        <w:rPr>
          <w:rFonts w:ascii="標楷體" w:eastAsia="標楷體"/>
          <w:sz w:val="44"/>
          <w:szCs w:val="44"/>
        </w:rPr>
      </w:pPr>
    </w:p>
    <w:p w:rsidR="004E3816" w:rsidRDefault="004E3816" w:rsidP="000731C8">
      <w:pPr>
        <w:spacing w:line="500" w:lineRule="exact"/>
        <w:ind w:leftChars="-15" w:left="-5" w:hangingChars="13" w:hanging="31"/>
        <w:rPr>
          <w:rFonts w:ascii="標楷體" w:eastAsia="標楷體"/>
          <w:color w:val="000000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192pt,-.1pt" to="209.7pt,12.85pt" strokecolor="red"/>
        </w:pict>
      </w:r>
      <w:r>
        <w:rPr>
          <w:noProof/>
        </w:rPr>
        <w:pict>
          <v:line id="_x0000_s1028" style="position:absolute;left:0;text-align:left;z-index:251660288" from="306pt,17.3pt" to="324pt,26.3pt" strokecolor="red"/>
        </w:pict>
      </w:r>
      <w:r>
        <w:rPr>
          <w:noProof/>
        </w:rPr>
        <w:pict>
          <v:line id="_x0000_s1029" style="position:absolute;left:0;text-align:left;z-index:251658240" from="150pt,17.3pt" to="160.1pt,26.65pt" strokecolor="red"/>
        </w:pict>
      </w:r>
      <w:r>
        <w:rPr>
          <w:noProof/>
        </w:rPr>
        <w:pict>
          <v:line id="_x0000_s1030" style="position:absolute;left:0;text-align:left;flip:y;z-index:251657216" from="132pt,6.65pt" to="159.3pt,8.3pt" strokecolor="red"/>
        </w:pict>
      </w:r>
      <w:r>
        <w:rPr>
          <w:noProof/>
        </w:rPr>
        <w:pict>
          <v:line id="_x0000_s1031" style="position:absolute;left:0;text-align:left;z-index:251656192" from="78pt,17.3pt" to="98.5pt,20.25pt" strokecolor="red"/>
        </w:pict>
      </w:r>
      <w:r>
        <w:rPr>
          <w:rFonts w:eastAsia="標楷體" w:cs="標楷體" w:hint="eastAsia"/>
          <w:color w:val="000000"/>
          <w:sz w:val="28"/>
          <w:szCs w:val="28"/>
        </w:rPr>
        <w:t>地址：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FF0000"/>
          <w:sz w:val="28"/>
          <w:szCs w:val="28"/>
        </w:rPr>
        <w:t>6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4E3816" w:rsidRDefault="004E3816" w:rsidP="00C23245">
      <w:pPr>
        <w:spacing w:line="500" w:lineRule="exact"/>
        <w:ind w:leftChars="-15" w:hangingChars="13" w:hanging="36"/>
        <w:rPr>
          <w:rFonts w:ascii="標楷體" w:eastAsia="標楷體"/>
          <w:color w:val="FF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電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hint="eastAsia"/>
          <w:color w:val="000000"/>
          <w:sz w:val="28"/>
          <w:szCs w:val="28"/>
        </w:rPr>
        <w:t>話：</w:t>
      </w:r>
      <w:r>
        <w:rPr>
          <w:rFonts w:ascii="標楷體" w:eastAsia="標楷體" w:cs="標楷體"/>
          <w:color w:val="FF0000"/>
          <w:sz w:val="28"/>
          <w:szCs w:val="28"/>
        </w:rPr>
        <w:t>03-5518141</w:t>
      </w:r>
    </w:p>
    <w:p w:rsidR="004E3816" w:rsidRDefault="004E3816" w:rsidP="00C23245">
      <w:pPr>
        <w:spacing w:line="500" w:lineRule="exact"/>
        <w:ind w:leftChars="-15" w:hangingChars="13" w:hanging="36"/>
        <w:jc w:val="both"/>
        <w:rPr>
          <w:rFonts w:ascii="標楷體" w:eastAsia="標楷體"/>
          <w:color w:val="000000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申請日期：　</w:t>
      </w:r>
      <w:r>
        <w:rPr>
          <w:rFonts w:ascii="標楷體" w:eastAsia="標楷體" w:cs="標楷體"/>
          <w:color w:val="FF0000"/>
          <w:sz w:val="28"/>
          <w:szCs w:val="28"/>
        </w:rPr>
        <w:t>110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cs="標楷體"/>
          <w:color w:val="FF0000"/>
          <w:sz w:val="28"/>
          <w:szCs w:val="28"/>
        </w:rPr>
        <w:t>7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月　</w:t>
      </w:r>
      <w:r>
        <w:rPr>
          <w:rFonts w:ascii="標楷體" w:eastAsia="標楷體" w:cs="標楷體"/>
          <w:color w:val="FF0000"/>
          <w:sz w:val="28"/>
          <w:szCs w:val="28"/>
        </w:rPr>
        <w:t>1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>日</w:t>
      </w:r>
    </w:p>
    <w:p w:rsidR="004E3816" w:rsidRPr="00C23245" w:rsidRDefault="004E3816" w:rsidP="00C009FB">
      <w:pPr>
        <w:spacing w:line="360" w:lineRule="exact"/>
        <w:rPr>
          <w:rFonts w:ascii="標楷體" w:eastAsia="標楷體"/>
          <w:sz w:val="28"/>
          <w:szCs w:val="28"/>
        </w:rPr>
      </w:pPr>
    </w:p>
    <w:tbl>
      <w:tblPr>
        <w:tblW w:w="10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9201"/>
      </w:tblGrid>
      <w:tr w:rsidR="004E3816" w:rsidRPr="00135F07">
        <w:trPr>
          <w:cantSplit/>
          <w:trHeight w:val="2010"/>
          <w:jc w:val="center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3816" w:rsidRPr="00135F07" w:rsidRDefault="004E3816" w:rsidP="00E60E8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35F07">
              <w:rPr>
                <w:rFonts w:eastAsia="標楷體" w:cs="標楷體" w:hint="eastAsia"/>
                <w:sz w:val="22"/>
                <w:szCs w:val="22"/>
              </w:rPr>
              <w:t>勘查結果及</w:t>
            </w:r>
          </w:p>
          <w:p w:rsidR="004E3816" w:rsidRPr="00135F07" w:rsidRDefault="004E3816" w:rsidP="00E60E8E">
            <w:pPr>
              <w:jc w:val="center"/>
              <w:rPr>
                <w:rFonts w:eastAsia="標楷體"/>
              </w:rPr>
            </w:pPr>
            <w:r w:rsidRPr="00135F07">
              <w:rPr>
                <w:rFonts w:eastAsia="標楷體" w:cs="標楷體" w:hint="eastAsia"/>
                <w:sz w:val="22"/>
                <w:szCs w:val="22"/>
              </w:rPr>
              <w:t>處理意見</w:t>
            </w:r>
          </w:p>
        </w:tc>
        <w:tc>
          <w:tcPr>
            <w:tcW w:w="92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E3816" w:rsidRPr="00135F07" w:rsidRDefault="004E3816" w:rsidP="000731C8">
            <w:pPr>
              <w:spacing w:beforeLines="50"/>
              <w:jc w:val="both"/>
              <w:rPr>
                <w:rFonts w:eastAsia="標楷體"/>
              </w:rPr>
            </w:pPr>
            <w:r w:rsidRPr="00135F07">
              <w:rPr>
                <w:rFonts w:eastAsia="標楷體" w:cs="標楷體" w:hint="eastAsia"/>
              </w:rPr>
              <w:t>勘查日期：　　年　　月　　日</w:t>
            </w:r>
          </w:p>
        </w:tc>
      </w:tr>
    </w:tbl>
    <w:p w:rsidR="004E3816" w:rsidRPr="00135F07" w:rsidRDefault="004E3816">
      <w:r w:rsidRPr="00135F07">
        <w:rPr>
          <w:rFonts w:eastAsia="標楷體" w:cs="標楷體" w:hint="eastAsia"/>
        </w:rPr>
        <w:t>勘查人員</w:t>
      </w:r>
      <w:r w:rsidRPr="00135F07">
        <w:rPr>
          <w:rFonts w:eastAsia="標楷體"/>
        </w:rPr>
        <w:t xml:space="preserve">                    </w:t>
      </w:r>
      <w:r w:rsidRPr="00135F07">
        <w:rPr>
          <w:rFonts w:eastAsia="標楷體" w:cs="標楷體" w:hint="eastAsia"/>
        </w:rPr>
        <w:t>股　長</w:t>
      </w:r>
      <w:r w:rsidRPr="00135F07">
        <w:rPr>
          <w:rFonts w:eastAsia="標楷體"/>
        </w:rPr>
        <w:t xml:space="preserve">                  </w:t>
      </w:r>
      <w:r w:rsidRPr="00135F07">
        <w:rPr>
          <w:rFonts w:eastAsia="標楷體" w:cs="標楷體" w:hint="eastAsia"/>
        </w:rPr>
        <w:t>科長、主任</w:t>
      </w:r>
    </w:p>
    <w:sectPr w:rsidR="004E3816" w:rsidRPr="00135F07" w:rsidSect="00C009FB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16" w:rsidRDefault="004E3816">
      <w:r>
        <w:separator/>
      </w:r>
    </w:p>
  </w:endnote>
  <w:endnote w:type="continuationSeparator" w:id="0">
    <w:p w:rsidR="004E3816" w:rsidRDefault="004E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16" w:rsidRDefault="004E3816">
      <w:r>
        <w:separator/>
      </w:r>
    </w:p>
  </w:footnote>
  <w:footnote w:type="continuationSeparator" w:id="0">
    <w:p w:rsidR="004E3816" w:rsidRDefault="004E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86A94"/>
    <w:multiLevelType w:val="hybridMultilevel"/>
    <w:tmpl w:val="016E1A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BEC"/>
    <w:rsid w:val="00017655"/>
    <w:rsid w:val="000509D5"/>
    <w:rsid w:val="000731C8"/>
    <w:rsid w:val="000C4DBC"/>
    <w:rsid w:val="000E1209"/>
    <w:rsid w:val="00135F07"/>
    <w:rsid w:val="001F4D1D"/>
    <w:rsid w:val="00263599"/>
    <w:rsid w:val="00282655"/>
    <w:rsid w:val="002B79CF"/>
    <w:rsid w:val="002C270A"/>
    <w:rsid w:val="002C2BEC"/>
    <w:rsid w:val="002C400D"/>
    <w:rsid w:val="002D6212"/>
    <w:rsid w:val="002E23A2"/>
    <w:rsid w:val="003132CE"/>
    <w:rsid w:val="0036417F"/>
    <w:rsid w:val="003F27A9"/>
    <w:rsid w:val="004E3816"/>
    <w:rsid w:val="004E77D7"/>
    <w:rsid w:val="006104EF"/>
    <w:rsid w:val="0069176C"/>
    <w:rsid w:val="006A324C"/>
    <w:rsid w:val="006D0A25"/>
    <w:rsid w:val="006E05EF"/>
    <w:rsid w:val="007A6F5F"/>
    <w:rsid w:val="007D50DC"/>
    <w:rsid w:val="007F3429"/>
    <w:rsid w:val="009873B8"/>
    <w:rsid w:val="009D4FB3"/>
    <w:rsid w:val="00A222EB"/>
    <w:rsid w:val="00B711F4"/>
    <w:rsid w:val="00B94841"/>
    <w:rsid w:val="00C009FB"/>
    <w:rsid w:val="00C23245"/>
    <w:rsid w:val="00CD288D"/>
    <w:rsid w:val="00D231F9"/>
    <w:rsid w:val="00D57A3F"/>
    <w:rsid w:val="00D60974"/>
    <w:rsid w:val="00D65B83"/>
    <w:rsid w:val="00DA7068"/>
    <w:rsid w:val="00E13647"/>
    <w:rsid w:val="00E21A61"/>
    <w:rsid w:val="00E33301"/>
    <w:rsid w:val="00E431A2"/>
    <w:rsid w:val="00E60E8E"/>
    <w:rsid w:val="00EF4C94"/>
    <w:rsid w:val="00F27DD8"/>
    <w:rsid w:val="00F71792"/>
    <w:rsid w:val="00FE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E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4C9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D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4C9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009FB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09FB"/>
    <w:rPr>
      <w:rFonts w:ascii="標楷體" w:eastAsia="標楷體" w:hAnsi="標楷體" w:cs="標楷體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587</Characters>
  <Application>Microsoft Office Outlook</Application>
  <DocSecurity>0</DocSecurity>
  <Lines>0</Lines>
  <Paragraphs>0</Paragraphs>
  <ScaleCrop>false</ScaleCrop>
  <Manager>南投縣政府</Manager>
  <Company>376481300D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地價稅減免申請書</dc:title>
  <dc:subject>地價稅減免申請書</dc:subject>
  <dc:creator>南投縣政府稅務局</dc:creator>
  <cp:keywords>地價稅減免申請書,地價稅減免,地價稅,申請書表</cp:keywords>
  <dc:description>地價稅減免申請書</dc:description>
  <cp:lastModifiedBy>314</cp:lastModifiedBy>
  <cp:revision>4</cp:revision>
  <cp:lastPrinted>2021-06-21T00:52:00Z</cp:lastPrinted>
  <dcterms:created xsi:type="dcterms:W3CDTF">2021-07-09T01:46:00Z</dcterms:created>
  <dcterms:modified xsi:type="dcterms:W3CDTF">2021-07-09T02:05:00Z</dcterms:modified>
  <cp:category>814,C15</cp:category>
</cp:coreProperties>
</file>