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FC" w:rsidRPr="00525ACF" w:rsidRDefault="002544FC" w:rsidP="00262E59">
      <w:pPr>
        <w:ind w:left="-480"/>
        <w:jc w:val="center"/>
        <w:rPr>
          <w:rFonts w:ascii="標楷體" w:eastAsia="標楷體"/>
          <w:sz w:val="40"/>
          <w:szCs w:val="40"/>
        </w:rPr>
      </w:pPr>
      <w:r w:rsidRPr="00525ACF">
        <w:rPr>
          <w:rFonts w:ascii="標楷體" w:eastAsia="標楷體" w:cs="標楷體" w:hint="eastAsia"/>
          <w:sz w:val="40"/>
          <w:szCs w:val="40"/>
        </w:rPr>
        <w:t>道路土地免徵地價稅申請書</w:t>
      </w:r>
    </w:p>
    <w:tbl>
      <w:tblPr>
        <w:tblpPr w:leftFromText="180" w:rightFromText="180" w:vertAnchor="text" w:horzAnchor="margin" w:tblpY="1847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6"/>
        <w:gridCol w:w="850"/>
        <w:gridCol w:w="851"/>
        <w:gridCol w:w="850"/>
        <w:gridCol w:w="1560"/>
        <w:gridCol w:w="850"/>
        <w:gridCol w:w="1718"/>
        <w:gridCol w:w="2393"/>
      </w:tblGrid>
      <w:tr w:rsidR="002544FC" w:rsidRPr="00525ACF">
        <w:trPr>
          <w:cantSplit/>
          <w:trHeight w:val="420"/>
        </w:trPr>
        <w:tc>
          <w:tcPr>
            <w:tcW w:w="34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土</w:t>
            </w:r>
            <w:r w:rsidRPr="00525ACF">
              <w:rPr>
                <w:rFonts w:ascii="標楷體" w:eastAsia="標楷體" w:hAnsi="標楷體" w:cs="標楷體"/>
              </w:rPr>
              <w:t xml:space="preserve"> </w:t>
            </w:r>
            <w:r w:rsidRPr="00525ACF">
              <w:rPr>
                <w:rFonts w:ascii="標楷體" w:eastAsia="標楷體" w:hAnsi="標楷體" w:cs="標楷體" w:hint="eastAsia"/>
              </w:rPr>
              <w:t>地</w:t>
            </w:r>
            <w:r w:rsidRPr="00525ACF">
              <w:rPr>
                <w:rFonts w:ascii="標楷體" w:eastAsia="標楷體" w:hAnsi="標楷體" w:cs="標楷體"/>
              </w:rPr>
              <w:t xml:space="preserve"> </w:t>
            </w:r>
            <w:r w:rsidRPr="00525ACF">
              <w:rPr>
                <w:rFonts w:ascii="標楷體" w:eastAsia="標楷體" w:hAnsi="標楷體" w:cs="標楷體" w:hint="eastAsia"/>
              </w:rPr>
              <w:t>坐</w:t>
            </w:r>
            <w:r w:rsidRPr="00525ACF">
              <w:rPr>
                <w:rFonts w:ascii="標楷體" w:eastAsia="標楷體" w:hAnsi="標楷體" w:cs="標楷體"/>
              </w:rPr>
              <w:t xml:space="preserve"> </w:t>
            </w:r>
            <w:r w:rsidRPr="00525ACF">
              <w:rPr>
                <w:rFonts w:ascii="標楷體" w:eastAsia="標楷體" w:hAnsi="標楷體" w:cs="標楷體" w:hint="eastAsia"/>
              </w:rPr>
              <w:t>落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2544FC" w:rsidRPr="00525ACF" w:rsidRDefault="002544FC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宗地面積</w:t>
            </w:r>
          </w:p>
          <w:p w:rsidR="002544FC" w:rsidRPr="00525ACF" w:rsidRDefault="002544FC" w:rsidP="00EC7C45">
            <w:pPr>
              <w:jc w:val="center"/>
              <w:rPr>
                <w:rFonts w:ascii="標楷體" w:eastAsia="標楷體" w:hAnsi="標楷體" w:cs="標楷體"/>
              </w:rPr>
            </w:pPr>
            <w:r w:rsidRPr="00525ACF">
              <w:rPr>
                <w:rFonts w:ascii="標楷體" w:eastAsia="標楷體" w:hAnsi="標楷體" w:cs="標楷體"/>
              </w:rPr>
              <w:t>(</w:t>
            </w:r>
            <w:r w:rsidRPr="00525ACF">
              <w:rPr>
                <w:rFonts w:ascii="標楷體" w:eastAsia="標楷體" w:hAnsi="標楷體" w:cs="標楷體" w:hint="eastAsia"/>
              </w:rPr>
              <w:t>平方公尺</w:t>
            </w:r>
            <w:r w:rsidRPr="00525AC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2544FC" w:rsidRPr="00525ACF" w:rsidRDefault="002544FC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權利</w:t>
            </w:r>
          </w:p>
          <w:p w:rsidR="002544FC" w:rsidRPr="00525ACF" w:rsidRDefault="002544FC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範圍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544FC" w:rsidRPr="00525ACF" w:rsidRDefault="002544FC" w:rsidP="00EC7C45">
            <w:pPr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cs="標楷體" w:hint="eastAsia"/>
              </w:rPr>
              <w:t>道路土</w:t>
            </w:r>
            <w:r w:rsidRPr="00525ACF">
              <w:rPr>
                <w:rFonts w:ascii="標楷體" w:eastAsia="標楷體" w:hAnsi="標楷體" w:cs="標楷體" w:hint="eastAsia"/>
              </w:rPr>
              <w:t>地面積</w:t>
            </w:r>
          </w:p>
          <w:p w:rsidR="002544FC" w:rsidRPr="00525ACF" w:rsidRDefault="002544FC" w:rsidP="00EC7C45">
            <w:pPr>
              <w:jc w:val="center"/>
              <w:rPr>
                <w:rFonts w:ascii="標楷體" w:eastAsia="標楷體" w:hAnsi="標楷體" w:cs="標楷體"/>
              </w:rPr>
            </w:pPr>
            <w:r w:rsidRPr="00525ACF">
              <w:rPr>
                <w:rFonts w:ascii="標楷體" w:eastAsia="標楷體" w:hAnsi="標楷體" w:cs="標楷體"/>
              </w:rPr>
              <w:t>(</w:t>
            </w:r>
            <w:r w:rsidRPr="00525ACF">
              <w:rPr>
                <w:rFonts w:ascii="標楷體" w:eastAsia="標楷體" w:hAnsi="標楷體" w:cs="標楷體" w:hint="eastAsia"/>
              </w:rPr>
              <w:t>平方公尺</w:t>
            </w:r>
            <w:r w:rsidRPr="00525AC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39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44FC" w:rsidRPr="00525ACF" w:rsidRDefault="002544FC" w:rsidP="00EC7C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核准減免面積</w:t>
            </w:r>
          </w:p>
          <w:p w:rsidR="002544FC" w:rsidRPr="00525ACF" w:rsidRDefault="002544FC" w:rsidP="00EC7C45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525ACF">
              <w:rPr>
                <w:rFonts w:ascii="標楷體" w:eastAsia="標楷體" w:hAnsi="標楷體" w:cs="標楷體"/>
              </w:rPr>
              <w:t>(</w:t>
            </w:r>
            <w:r w:rsidRPr="00525ACF">
              <w:rPr>
                <w:rFonts w:ascii="標楷體" w:eastAsia="標楷體" w:hAnsi="標楷體" w:cs="標楷體" w:hint="eastAsia"/>
              </w:rPr>
              <w:t>平方公尺</w:t>
            </w:r>
            <w:r w:rsidRPr="00525ACF">
              <w:rPr>
                <w:rFonts w:ascii="標楷體" w:eastAsia="標楷體" w:hAnsi="標楷體" w:cs="標楷體"/>
              </w:rPr>
              <w:t>)</w:t>
            </w:r>
          </w:p>
          <w:p w:rsidR="002544FC" w:rsidRPr="00525ACF" w:rsidRDefault="002544FC" w:rsidP="00EC7C4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※申請人免填</w:t>
            </w:r>
          </w:p>
        </w:tc>
      </w:tr>
      <w:tr w:rsidR="002544FC" w:rsidRPr="00525ACF">
        <w:trPr>
          <w:cantSplit/>
          <w:trHeight w:val="42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C" w:rsidRPr="00525ACF" w:rsidRDefault="002544FC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鄉鎮</w:t>
            </w:r>
          </w:p>
          <w:p w:rsidR="002544FC" w:rsidRPr="00525ACF" w:rsidRDefault="002544FC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市區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C" w:rsidRPr="00525ACF" w:rsidRDefault="002544FC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C" w:rsidRPr="00525ACF" w:rsidRDefault="002544FC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小段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44FC" w:rsidRPr="00525ACF" w:rsidRDefault="002544FC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地號</w:t>
            </w:r>
          </w:p>
        </w:tc>
        <w:tc>
          <w:tcPr>
            <w:tcW w:w="1560" w:type="dxa"/>
            <w:vMerge/>
            <w:tcBorders>
              <w:bottom w:val="single" w:sz="6" w:space="0" w:color="auto"/>
            </w:tcBorders>
            <w:vAlign w:val="center"/>
          </w:tcPr>
          <w:p w:rsidR="002544FC" w:rsidRPr="00525ACF" w:rsidRDefault="002544FC" w:rsidP="00EC7C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vAlign w:val="center"/>
          </w:tcPr>
          <w:p w:rsidR="002544FC" w:rsidRPr="00525ACF" w:rsidRDefault="002544FC" w:rsidP="00EC7C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2544FC" w:rsidRPr="00525ACF" w:rsidRDefault="002544FC" w:rsidP="00EC7C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vMerge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544FC" w:rsidRPr="00525ACF" w:rsidTr="008E071E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C" w:rsidRDefault="002544FC" w:rsidP="008E071E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  <w:p w:rsidR="002544FC" w:rsidRDefault="002544FC" w:rsidP="008E071E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竹北</w:t>
            </w:r>
          </w:p>
          <w:p w:rsidR="002544FC" w:rsidRDefault="002544FC" w:rsidP="008E071E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C" w:rsidRDefault="002544FC" w:rsidP="008E071E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  <w:p w:rsidR="002544FC" w:rsidRDefault="002544FC" w:rsidP="008E071E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cs="標楷體" w:hint="eastAsia"/>
                <w:color w:val="FF0000"/>
              </w:rPr>
              <w:t>竹北</w:t>
            </w:r>
          </w:p>
          <w:p w:rsidR="002544FC" w:rsidRDefault="002544FC" w:rsidP="008E071E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44FC" w:rsidRDefault="002544FC" w:rsidP="008E071E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544FC" w:rsidRDefault="002544FC" w:rsidP="008E071E">
            <w:pPr>
              <w:spacing w:line="240" w:lineRule="exact"/>
              <w:jc w:val="center"/>
              <w:rPr>
                <w:rFonts w:ascii="標楷體" w:eastAsia="標楷體" w:cs="標楷體"/>
                <w:color w:val="FF0000"/>
              </w:rPr>
            </w:pPr>
            <w:r>
              <w:rPr>
                <w:rFonts w:ascii="標楷體" w:eastAsia="標楷體" w:cs="標楷體"/>
                <w:color w:val="FF000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44FC" w:rsidRPr="008E071E" w:rsidRDefault="002544FC" w:rsidP="008E071E">
            <w:pPr>
              <w:spacing w:line="240" w:lineRule="exact"/>
              <w:jc w:val="center"/>
              <w:rPr>
                <w:rFonts w:ascii="標楷體" w:eastAsia="標楷體" w:cs="標楷體"/>
                <w:color w:val="FF0000"/>
              </w:rPr>
            </w:pPr>
            <w:r w:rsidRPr="008E071E">
              <w:rPr>
                <w:rFonts w:ascii="標楷體" w:eastAsia="標楷體" w:cs="標楷體"/>
                <w:color w:val="FF0000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44FC" w:rsidRDefault="002544FC" w:rsidP="008E071E">
            <w:pPr>
              <w:spacing w:line="240" w:lineRule="exact"/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cs="標楷體"/>
                <w:color w:val="FF0000"/>
              </w:rPr>
              <w:t>1/1</w:t>
            </w: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544FC" w:rsidRPr="00525ACF" w:rsidRDefault="002544FC" w:rsidP="008E071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E071E">
              <w:rPr>
                <w:rFonts w:ascii="標楷體" w:eastAsia="標楷體" w:cs="標楷體"/>
                <w:color w:val="FF0000"/>
              </w:rPr>
              <w:t>120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544FC" w:rsidRPr="00525ACF" w:rsidRDefault="002544FC" w:rsidP="008E071E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544FC" w:rsidRPr="00525ACF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544FC" w:rsidRPr="00525ACF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544FC" w:rsidRPr="00525ACF">
        <w:trPr>
          <w:cantSplit/>
          <w:trHeight w:val="680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ind w:left="360" w:hangingChars="150" w:hanging="36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2544FC" w:rsidRPr="00525ACF" w:rsidRDefault="002544FC" w:rsidP="00EC7C4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544FC" w:rsidRPr="00525ACF">
        <w:trPr>
          <w:cantSplit/>
          <w:trHeight w:val="844"/>
        </w:trPr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44FC" w:rsidRPr="00525ACF" w:rsidRDefault="002544FC" w:rsidP="00EC7C45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525ACF">
              <w:rPr>
                <w:rFonts w:ascii="標楷體" w:eastAsia="標楷體" w:hAnsi="標楷體" w:cs="標楷體" w:hint="eastAsia"/>
              </w:rPr>
              <w:t>附註</w:t>
            </w:r>
          </w:p>
        </w:tc>
        <w:tc>
          <w:tcPr>
            <w:tcW w:w="907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4FC" w:rsidRPr="00525ACF" w:rsidRDefault="002544FC" w:rsidP="00EC7C45">
            <w:pPr>
              <w:pStyle w:val="TableParagraph"/>
              <w:spacing w:line="240" w:lineRule="atLeast"/>
              <w:ind w:left="232" w:hanging="23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25AC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申請</w:t>
            </w:r>
            <w:r w:rsidRPr="00525ACF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道路土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地免徵</w:t>
            </w:r>
            <w:r w:rsidRPr="00525ACF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地價稅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者，應於每年地價稅開徵</w:t>
            </w:r>
            <w:r w:rsidRPr="00525AC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40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日</w:t>
            </w:r>
            <w:r w:rsidRPr="00525ACF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>(</w:t>
            </w:r>
            <w:r w:rsidRPr="00525ACF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即</w:t>
            </w:r>
            <w:r w:rsidRPr="00525ACF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</w:t>
            </w:r>
            <w:r w:rsidRPr="00525ACF">
              <w:rPr>
                <w:rFonts w:ascii="標楷體" w:eastAsia="標楷體" w:cs="標楷體"/>
                <w:sz w:val="24"/>
                <w:szCs w:val="24"/>
                <w:lang w:eastAsia="zh-TW"/>
              </w:rPr>
              <w:t>9</w:t>
            </w:r>
            <w:r w:rsidRPr="00525ACF">
              <w:rPr>
                <w:rFonts w:ascii="標楷體" w:eastAsia="標楷體" w:cs="標楷體"/>
                <w:spacing w:val="-40"/>
                <w:sz w:val="24"/>
                <w:szCs w:val="24"/>
                <w:lang w:eastAsia="zh-TW"/>
              </w:rPr>
              <w:t xml:space="preserve"> </w:t>
            </w:r>
            <w:r w:rsidRPr="00525ACF">
              <w:rPr>
                <w:rFonts w:ascii="標楷體" w:eastAsia="標楷體" w:cs="標楷體" w:hint="eastAsia"/>
                <w:spacing w:val="-40"/>
                <w:sz w:val="24"/>
                <w:szCs w:val="24"/>
                <w:lang w:eastAsia="zh-TW"/>
              </w:rPr>
              <w:t>月</w:t>
            </w:r>
            <w:r w:rsidRPr="00525ACF">
              <w:rPr>
                <w:rFonts w:ascii="標楷體" w:eastAsia="標楷體" w:cs="標楷體"/>
                <w:spacing w:val="-24"/>
                <w:sz w:val="24"/>
                <w:szCs w:val="24"/>
                <w:lang w:eastAsia="zh-TW"/>
              </w:rPr>
              <w:t xml:space="preserve"> 22 </w:t>
            </w:r>
            <w:r w:rsidRPr="00525ACF">
              <w:rPr>
                <w:rFonts w:ascii="標楷體" w:eastAsia="標楷體" w:cs="標楷體" w:hint="eastAsia"/>
                <w:spacing w:val="-24"/>
                <w:sz w:val="24"/>
                <w:szCs w:val="24"/>
                <w:lang w:eastAsia="zh-TW"/>
              </w:rPr>
              <w:t>日</w:t>
            </w:r>
            <w:r w:rsidRPr="00525ACF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，如遇例假日，則順延至次</w:t>
            </w:r>
            <w:r w:rsidRPr="00525ACF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1</w:t>
            </w:r>
            <w:r w:rsidRPr="00525ACF">
              <w:rPr>
                <w:rFonts w:ascii="標楷體" w:eastAsia="標楷體" w:cs="標楷體" w:hint="eastAsia"/>
                <w:spacing w:val="-8"/>
                <w:sz w:val="24"/>
                <w:szCs w:val="24"/>
                <w:lang w:eastAsia="zh-TW"/>
              </w:rPr>
              <w:t>工作日</w:t>
            </w:r>
            <w:r w:rsidRPr="00525ACF">
              <w:rPr>
                <w:rFonts w:ascii="標楷體" w:eastAsia="標楷體" w:cs="標楷體"/>
                <w:spacing w:val="-8"/>
                <w:sz w:val="24"/>
                <w:szCs w:val="24"/>
                <w:lang w:eastAsia="zh-TW"/>
              </w:rPr>
              <w:t>)</w:t>
            </w:r>
            <w:r w:rsidRPr="00525AC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前提出申請，</w:t>
            </w:r>
            <w:bookmarkStart w:id="0" w:name="_GoBack"/>
            <w:r w:rsidRPr="00716105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逾期申請者，自申請之次年起免徵</w:t>
            </w:r>
            <w:bookmarkEnd w:id="0"/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:rsidR="002544FC" w:rsidRPr="00525ACF" w:rsidRDefault="002544FC" w:rsidP="00EC7C45">
            <w:pPr>
              <w:pStyle w:val="TableParagraph"/>
              <w:spacing w:line="240" w:lineRule="atLeast"/>
              <w:ind w:left="232" w:hanging="238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525ACF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 w:rsidRPr="00525AC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檢附相關證明文件以供辦理。</w:t>
            </w:r>
          </w:p>
        </w:tc>
      </w:tr>
    </w:tbl>
    <w:p w:rsidR="002544FC" w:rsidRPr="00525ACF" w:rsidRDefault="002544FC" w:rsidP="008E005C">
      <w:pPr>
        <w:rPr>
          <w:rFonts w:ascii="標楷體" w:eastAsia="標楷體"/>
          <w:sz w:val="32"/>
          <w:szCs w:val="32"/>
        </w:rPr>
      </w:pPr>
      <w:r w:rsidRPr="00525ACF">
        <w:rPr>
          <w:rFonts w:ascii="標楷體" w:eastAsia="標楷體" w:cs="標楷體" w:hint="eastAsia"/>
          <w:sz w:val="32"/>
          <w:szCs w:val="32"/>
        </w:rPr>
        <w:t>下列土地係無償供公眾通行道路使用，請派員勘查，並依土地稅減免規則第</w:t>
      </w:r>
      <w:r w:rsidRPr="00525ACF">
        <w:rPr>
          <w:rFonts w:ascii="標楷體" w:eastAsia="標楷體" w:cs="標楷體"/>
          <w:sz w:val="32"/>
          <w:szCs w:val="32"/>
        </w:rPr>
        <w:t>9</w:t>
      </w:r>
      <w:r w:rsidRPr="00525ACF">
        <w:rPr>
          <w:rFonts w:ascii="標楷體" w:eastAsia="標楷體" w:cs="標楷體" w:hint="eastAsia"/>
          <w:sz w:val="32"/>
          <w:szCs w:val="32"/>
        </w:rPr>
        <w:t>條規定准予免徵地價稅。</w:t>
      </w:r>
    </w:p>
    <w:p w:rsidR="002544FC" w:rsidRPr="002C270A" w:rsidRDefault="002544FC" w:rsidP="00FA172B">
      <w:pPr>
        <w:pStyle w:val="BodyText"/>
        <w:spacing w:line="360" w:lineRule="exact"/>
        <w:rPr>
          <w:rFonts w:cs="Times New Roman"/>
          <w:lang w:eastAsia="zh-TW"/>
        </w:rPr>
      </w:pPr>
      <w:r w:rsidRPr="002C270A">
        <w:rPr>
          <w:lang w:eastAsia="zh-TW"/>
        </w:rPr>
        <w:t xml:space="preserve">    </w:t>
      </w:r>
      <w:r w:rsidRPr="002C270A">
        <w:rPr>
          <w:rFonts w:hint="eastAsia"/>
          <w:lang w:eastAsia="zh-TW"/>
        </w:rPr>
        <w:t>此致</w:t>
      </w:r>
    </w:p>
    <w:p w:rsidR="002544FC" w:rsidRPr="002C270A" w:rsidRDefault="002544FC" w:rsidP="00FA172B">
      <w:pPr>
        <w:pStyle w:val="BodyText"/>
        <w:spacing w:line="360" w:lineRule="exact"/>
        <w:rPr>
          <w:rFonts w:cs="Times New Roman"/>
          <w:lang w:eastAsia="zh-TW"/>
        </w:rPr>
      </w:pPr>
      <w:r w:rsidRPr="002C270A">
        <w:rPr>
          <w:lang w:eastAsia="zh-TW"/>
        </w:rPr>
        <w:t xml:space="preserve">    </w:t>
      </w:r>
      <w:r w:rsidRPr="002C270A">
        <w:rPr>
          <w:rFonts w:hint="eastAsia"/>
          <w:lang w:eastAsia="zh-TW"/>
        </w:rPr>
        <w:t>此致</w:t>
      </w:r>
    </w:p>
    <w:p w:rsidR="002544FC" w:rsidRPr="002C270A" w:rsidRDefault="002544FC" w:rsidP="00FA172B">
      <w:pPr>
        <w:spacing w:line="360" w:lineRule="exact"/>
        <w:rPr>
          <w:rFonts w:eastAsia="標楷體"/>
          <w:sz w:val="22"/>
          <w:szCs w:val="22"/>
        </w:rPr>
      </w:pPr>
      <w:r>
        <w:rPr>
          <w:rFonts w:ascii="標楷體" w:eastAsia="標楷體" w:cs="標楷體"/>
          <w:sz w:val="28"/>
          <w:szCs w:val="28"/>
        </w:rPr>
        <w:t xml:space="preserve">   </w:t>
      </w:r>
      <w:r>
        <w:rPr>
          <w:rFonts w:ascii="標楷體" w:eastAsia="標楷體" w:cs="標楷體" w:hint="eastAsia"/>
          <w:sz w:val="28"/>
          <w:szCs w:val="28"/>
        </w:rPr>
        <w:t>新竹縣政府稅務局</w:t>
      </w:r>
      <w:r w:rsidRPr="002C270A">
        <w:rPr>
          <w:rFonts w:eastAsia="標楷體"/>
          <w:sz w:val="22"/>
          <w:szCs w:val="22"/>
        </w:rPr>
        <w:t xml:space="preserve"> </w:t>
      </w:r>
    </w:p>
    <w:p w:rsidR="002544FC" w:rsidRDefault="002544FC" w:rsidP="009312B4">
      <w:pPr>
        <w:spacing w:line="500" w:lineRule="exact"/>
        <w:ind w:left="28" w:hangingChars="10" w:hanging="28"/>
        <w:rPr>
          <w:rFonts w:ascii="標楷體" w:eastAsia="標楷體"/>
          <w:sz w:val="28"/>
          <w:szCs w:val="28"/>
        </w:rPr>
      </w:pPr>
    </w:p>
    <w:p w:rsidR="002544FC" w:rsidRPr="00525ACF" w:rsidRDefault="002544FC" w:rsidP="009312B4">
      <w:pPr>
        <w:spacing w:line="500" w:lineRule="exact"/>
        <w:ind w:left="28" w:hangingChars="10" w:hanging="28"/>
        <w:rPr>
          <w:rFonts w:ascii="標楷體" w:eastAsia="標楷體" w:cs="標楷體"/>
          <w:sz w:val="28"/>
          <w:szCs w:val="28"/>
        </w:rPr>
      </w:pPr>
      <w:r w:rsidRPr="00525ACF">
        <w:rPr>
          <w:rFonts w:ascii="標楷體" w:eastAsia="標楷體" w:cs="標楷體" w:hint="eastAsia"/>
          <w:sz w:val="28"/>
          <w:szCs w:val="28"/>
        </w:rPr>
        <w:t>申請人</w:t>
      </w:r>
      <w:r w:rsidRPr="00525ACF">
        <w:rPr>
          <w:rFonts w:ascii="標楷體" w:eastAsia="標楷體" w:cs="標楷體"/>
          <w:sz w:val="28"/>
          <w:szCs w:val="28"/>
        </w:rPr>
        <w:t>(</w:t>
      </w:r>
      <w:r w:rsidRPr="00525ACF">
        <w:rPr>
          <w:rFonts w:ascii="標楷體" w:eastAsia="標楷體" w:cs="標楷體" w:hint="eastAsia"/>
          <w:sz w:val="28"/>
          <w:szCs w:val="28"/>
        </w:rPr>
        <w:t>土地所有權人</w:t>
      </w:r>
      <w:r w:rsidRPr="00525ACF">
        <w:rPr>
          <w:rFonts w:ascii="標楷體" w:eastAsia="標楷體" w:cs="標楷體"/>
          <w:sz w:val="28"/>
          <w:szCs w:val="28"/>
        </w:rPr>
        <w:t>)</w:t>
      </w:r>
      <w:r w:rsidRPr="00525ACF">
        <w:rPr>
          <w:rFonts w:ascii="標楷體" w:eastAsia="標楷體" w:cs="標楷體" w:hint="eastAsia"/>
          <w:sz w:val="28"/>
          <w:szCs w:val="28"/>
        </w:rPr>
        <w:t xml:space="preserve">：　</w:t>
      </w:r>
      <w:r>
        <w:rPr>
          <w:rFonts w:ascii="標楷體" w:eastAsia="標楷體" w:cs="標楷體" w:hint="eastAsia"/>
          <w:color w:val="FF0000"/>
          <w:sz w:val="28"/>
          <w:szCs w:val="28"/>
        </w:rPr>
        <w:t>李○○</w:t>
      </w:r>
      <w:r w:rsidRPr="00525ACF">
        <w:rPr>
          <w:rFonts w:ascii="標楷體" w:eastAsia="標楷體" w:cs="標楷體" w:hint="eastAsia"/>
          <w:sz w:val="28"/>
          <w:szCs w:val="28"/>
        </w:rPr>
        <w:t xml:space="preserve">　　　　　　</w:t>
      </w:r>
      <w:r w:rsidRPr="00525ACF">
        <w:rPr>
          <w:rFonts w:ascii="標楷體" w:eastAsia="標楷體" w:cs="標楷體"/>
          <w:sz w:val="28"/>
          <w:szCs w:val="28"/>
        </w:rPr>
        <w:t>(</w:t>
      </w:r>
      <w:r w:rsidRPr="00525ACF">
        <w:rPr>
          <w:rFonts w:ascii="標楷體" w:eastAsia="標楷體" w:cs="標楷體" w:hint="eastAsia"/>
          <w:sz w:val="28"/>
          <w:szCs w:val="28"/>
        </w:rPr>
        <w:t>簽名或蓋章</w:t>
      </w:r>
      <w:r w:rsidRPr="00525ACF">
        <w:rPr>
          <w:rFonts w:ascii="標楷體" w:eastAsia="標楷體" w:cs="標楷體"/>
          <w:sz w:val="28"/>
          <w:szCs w:val="28"/>
        </w:rPr>
        <w:t>)</w:t>
      </w:r>
    </w:p>
    <w:p w:rsidR="002544FC" w:rsidRPr="00525ACF" w:rsidRDefault="002544FC" w:rsidP="00DB261F">
      <w:pPr>
        <w:spacing w:line="500" w:lineRule="exact"/>
        <w:ind w:leftChars="12" w:left="29" w:firstLineChars="500" w:firstLine="1200"/>
        <w:rPr>
          <w:rFonts w:ascii="標楷體" w:eastAsia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9pt;margin-top:3pt;width:81pt;height:45pt;z-index:-251661312;visibility:visible" stroked="f">
            <v:textbox>
              <w:txbxContent>
                <w:p w:rsidR="002544FC" w:rsidRDefault="002544FC" w:rsidP="00262E59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身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分</w:t>
                  </w:r>
                  <w:r>
                    <w:rPr>
                      <w:rFonts w:ascii="標楷體" w:eastAsia="標楷體" w:hAnsi="標楷體" w:cs="標楷體"/>
                    </w:rPr>
                    <w:t xml:space="preserve">  </w:t>
                  </w:r>
                  <w:r>
                    <w:rPr>
                      <w:rFonts w:ascii="標楷體" w:eastAsia="標楷體" w:hAnsi="標楷體" w:cs="標楷體" w:hint="eastAsia"/>
                    </w:rPr>
                    <w:t>證</w:t>
                  </w:r>
                </w:p>
                <w:p w:rsidR="002544FC" w:rsidRDefault="002544FC" w:rsidP="00262E59">
                  <w:pPr>
                    <w:adjustRightInd w:val="0"/>
                    <w:snapToGrid w:val="0"/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營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利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事</w:t>
                  </w:r>
                  <w:r>
                    <w:rPr>
                      <w:rFonts w:ascii="標楷體" w:eastAsia="標楷體" w:hAnsi="標楷體" w:cs="標楷體"/>
                    </w:rPr>
                    <w:t xml:space="preserve"> </w:t>
                  </w:r>
                  <w:r>
                    <w:rPr>
                      <w:rFonts w:ascii="標楷體" w:eastAsia="標楷體" w:hAnsi="標楷體" w:cs="標楷體" w:hint="eastAsia"/>
                    </w:rPr>
                    <w:t>業</w:t>
                  </w:r>
                </w:p>
              </w:txbxContent>
            </v:textbox>
          </v:shape>
        </w:pict>
      </w:r>
      <w:r w:rsidRPr="00525ACF">
        <w:rPr>
          <w:rFonts w:ascii="標楷體" w:eastAsia="標楷體" w:cs="標楷體" w:hint="eastAsia"/>
          <w:sz w:val="28"/>
          <w:szCs w:val="28"/>
        </w:rPr>
        <w:t>統一編號：</w:t>
      </w:r>
      <w:r>
        <w:rPr>
          <w:rFonts w:ascii="標楷體" w:eastAsia="標楷體" w:cs="標楷體"/>
          <w:color w:val="FF0000"/>
          <w:sz w:val="28"/>
          <w:szCs w:val="28"/>
        </w:rPr>
        <w:t>J100000000</w:t>
      </w:r>
    </w:p>
    <w:p w:rsidR="002544FC" w:rsidRPr="00525ACF" w:rsidRDefault="002544FC" w:rsidP="00262E59">
      <w:pPr>
        <w:spacing w:line="240" w:lineRule="atLeast"/>
        <w:ind w:leftChars="-12" w:left="-29" w:firstLineChars="400" w:firstLine="1760"/>
        <w:rPr>
          <w:rFonts w:ascii="標楷體" w:eastAsia="標楷體"/>
          <w:sz w:val="44"/>
          <w:szCs w:val="44"/>
        </w:rPr>
      </w:pPr>
    </w:p>
    <w:p w:rsidR="002544FC" w:rsidRDefault="002544FC" w:rsidP="008E071E">
      <w:pPr>
        <w:spacing w:line="500" w:lineRule="exact"/>
        <w:ind w:leftChars="-15" w:left="-5" w:hangingChars="13" w:hanging="31"/>
        <w:rPr>
          <w:rFonts w:ascii="標楷體" w:eastAsia="標楷體"/>
          <w:color w:val="000000"/>
          <w:sz w:val="28"/>
          <w:szCs w:val="28"/>
        </w:rPr>
      </w:pPr>
      <w:r>
        <w:rPr>
          <w:noProof/>
        </w:rPr>
        <w:pict>
          <v:line id="_x0000_s1027" style="position:absolute;left:0;text-align:left;z-index:251659264" from="192pt,-.1pt" to="209.7pt,12.85pt" strokecolor="red"/>
        </w:pict>
      </w:r>
      <w:r>
        <w:rPr>
          <w:noProof/>
        </w:rPr>
        <w:pict>
          <v:line id="_x0000_s1028" style="position:absolute;left:0;text-align:left;z-index:251660288" from="306pt,17.3pt" to="324pt,26.3pt" strokecolor="red"/>
        </w:pict>
      </w:r>
      <w:r>
        <w:rPr>
          <w:noProof/>
        </w:rPr>
        <w:pict>
          <v:line id="_x0000_s1029" style="position:absolute;left:0;text-align:left;z-index:251658240" from="150pt,17.3pt" to="160.1pt,26.65pt" strokecolor="red"/>
        </w:pict>
      </w:r>
      <w:r>
        <w:rPr>
          <w:noProof/>
        </w:rPr>
        <w:pict>
          <v:line id="_x0000_s1030" style="position:absolute;left:0;text-align:left;flip:y;z-index:251657216" from="132pt,6.65pt" to="159.3pt,8.3pt" strokecolor="red"/>
        </w:pict>
      </w:r>
      <w:r>
        <w:rPr>
          <w:noProof/>
        </w:rPr>
        <w:pict>
          <v:line id="_x0000_s1031" style="position:absolute;left:0;text-align:left;z-index:251656192" from="78pt,17.3pt" to="98.5pt,20.25pt" strokecolor="red"/>
        </w:pict>
      </w:r>
      <w:r>
        <w:rPr>
          <w:rFonts w:eastAsia="標楷體" w:cs="標楷體" w:hint="eastAsia"/>
          <w:color w:val="000000"/>
          <w:sz w:val="28"/>
          <w:szCs w:val="28"/>
        </w:rPr>
        <w:t>地址：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新竹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FF0000"/>
          <w:sz w:val="28"/>
          <w:szCs w:val="28"/>
        </w:rPr>
        <w:t>竹北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FF0000"/>
          <w:sz w:val="28"/>
          <w:szCs w:val="28"/>
        </w:rPr>
        <w:t>北崙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光明六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巷　弄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FF0000"/>
          <w:sz w:val="28"/>
          <w:szCs w:val="28"/>
        </w:rPr>
        <w:t>6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2544FC" w:rsidRDefault="002544FC" w:rsidP="008E071E">
      <w:pPr>
        <w:spacing w:line="500" w:lineRule="exact"/>
        <w:ind w:leftChars="-15" w:hangingChars="13" w:hanging="36"/>
        <w:rPr>
          <w:rFonts w:ascii="標楷體" w:eastAsia="標楷體"/>
          <w:color w:val="FF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電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 w:cs="標楷體" w:hint="eastAsia"/>
          <w:color w:val="000000"/>
          <w:sz w:val="28"/>
          <w:szCs w:val="28"/>
        </w:rPr>
        <w:t>話：</w:t>
      </w:r>
      <w:r>
        <w:rPr>
          <w:rFonts w:ascii="標楷體" w:eastAsia="標楷體" w:cs="標楷體"/>
          <w:color w:val="FF0000"/>
          <w:sz w:val="28"/>
          <w:szCs w:val="28"/>
        </w:rPr>
        <w:t>03-5518141</w:t>
      </w:r>
    </w:p>
    <w:p w:rsidR="002544FC" w:rsidRPr="00525ACF" w:rsidRDefault="002544FC" w:rsidP="008E071E">
      <w:pPr>
        <w:spacing w:line="500" w:lineRule="exact"/>
        <w:ind w:leftChars="-15" w:hangingChars="13" w:hanging="36"/>
        <w:jc w:val="both"/>
        <w:rPr>
          <w:rFonts w:ascii="標楷體" w:eastAsia="標楷體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申請日期：　</w:t>
      </w:r>
      <w:r>
        <w:rPr>
          <w:rFonts w:ascii="標楷體" w:eastAsia="標楷體" w:cs="標楷體"/>
          <w:color w:val="FF0000"/>
          <w:sz w:val="28"/>
          <w:szCs w:val="28"/>
        </w:rPr>
        <w:t>110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 xml:space="preserve">年　</w:t>
      </w:r>
      <w:r>
        <w:rPr>
          <w:rFonts w:ascii="標楷體" w:eastAsia="標楷體" w:cs="標楷體"/>
          <w:color w:val="FF0000"/>
          <w:sz w:val="28"/>
          <w:szCs w:val="28"/>
        </w:rPr>
        <w:t>7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 xml:space="preserve">月　</w:t>
      </w:r>
      <w:r>
        <w:rPr>
          <w:rFonts w:ascii="標楷體" w:eastAsia="標楷體" w:cs="標楷體"/>
          <w:color w:val="FF0000"/>
          <w:sz w:val="28"/>
          <w:szCs w:val="28"/>
        </w:rPr>
        <w:t>1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　</w:t>
      </w:r>
      <w:r>
        <w:rPr>
          <w:rFonts w:eastAsia="標楷體" w:cs="標楷體" w:hint="eastAsia"/>
          <w:color w:val="000000"/>
          <w:sz w:val="28"/>
          <w:szCs w:val="28"/>
        </w:rPr>
        <w:t>日</w:t>
      </w:r>
    </w:p>
    <w:p w:rsidR="002544FC" w:rsidRPr="00525ACF" w:rsidRDefault="002544FC" w:rsidP="00262E59">
      <w:pPr>
        <w:spacing w:line="120" w:lineRule="exact"/>
        <w:rPr>
          <w:rFonts w:ascii="標楷體" w:eastAsia="標楷體"/>
        </w:rPr>
      </w:pPr>
    </w:p>
    <w:tbl>
      <w:tblPr>
        <w:tblW w:w="10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93"/>
        <w:gridCol w:w="9339"/>
      </w:tblGrid>
      <w:tr w:rsidR="002544FC" w:rsidRPr="00525ACF">
        <w:trPr>
          <w:cantSplit/>
          <w:trHeight w:val="1867"/>
          <w:jc w:val="center"/>
        </w:trPr>
        <w:tc>
          <w:tcPr>
            <w:tcW w:w="10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44FC" w:rsidRPr="00525ACF" w:rsidRDefault="002544FC" w:rsidP="000F3E99">
            <w:pPr>
              <w:jc w:val="center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勘查結果</w:t>
            </w:r>
          </w:p>
          <w:p w:rsidR="002544FC" w:rsidRPr="00525ACF" w:rsidRDefault="002544FC" w:rsidP="000F3E99">
            <w:pPr>
              <w:jc w:val="center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及</w:t>
            </w:r>
          </w:p>
          <w:p w:rsidR="002544FC" w:rsidRPr="00525ACF" w:rsidRDefault="002544FC" w:rsidP="000F3E99">
            <w:pPr>
              <w:jc w:val="center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處理意見</w:t>
            </w:r>
          </w:p>
        </w:tc>
        <w:tc>
          <w:tcPr>
            <w:tcW w:w="9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2544FC" w:rsidRPr="00525ACF" w:rsidRDefault="002544FC" w:rsidP="000F3E99">
            <w:pPr>
              <w:jc w:val="both"/>
              <w:rPr>
                <w:rFonts w:ascii="標楷體" w:eastAsia="標楷體" w:hAnsi="標楷體"/>
              </w:rPr>
            </w:pPr>
            <w:r w:rsidRPr="00525ACF">
              <w:rPr>
                <w:rFonts w:eastAsia="標楷體" w:cs="標楷體" w:hint="eastAsia"/>
              </w:rPr>
              <w:t>勘查日期：　　年　　月　　日</w:t>
            </w:r>
          </w:p>
          <w:p w:rsidR="002544FC" w:rsidRPr="00525ACF" w:rsidRDefault="002544FC" w:rsidP="000F3E99">
            <w:pPr>
              <w:jc w:val="both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□經查上列土地供公眾通行之道路土地屬實。</w:t>
            </w:r>
          </w:p>
          <w:p w:rsidR="002544FC" w:rsidRPr="00525ACF" w:rsidRDefault="002544FC" w:rsidP="000F3E99">
            <w:pPr>
              <w:jc w:val="both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□上列土地未供公眾通行使用，不符合免徵地價稅規定。</w:t>
            </w:r>
          </w:p>
          <w:p w:rsidR="002544FC" w:rsidRPr="00525ACF" w:rsidRDefault="002544FC" w:rsidP="000F3E99">
            <w:pPr>
              <w:jc w:val="both"/>
              <w:rPr>
                <w:rFonts w:eastAsia="標楷體"/>
              </w:rPr>
            </w:pPr>
            <w:r w:rsidRPr="00525ACF">
              <w:rPr>
                <w:rFonts w:eastAsia="標楷體" w:cs="標楷體" w:hint="eastAsia"/>
              </w:rPr>
              <w:t>□</w:t>
            </w:r>
          </w:p>
        </w:tc>
      </w:tr>
    </w:tbl>
    <w:p w:rsidR="002544FC" w:rsidRPr="00525ACF" w:rsidRDefault="002544FC" w:rsidP="00EC7C45">
      <w:pPr>
        <w:spacing w:line="500" w:lineRule="exact"/>
        <w:ind w:leftChars="-201" w:left="-482" w:firstLineChars="200" w:firstLine="480"/>
        <w:rPr>
          <w:rFonts w:ascii="標楷體" w:eastAsia="標楷體"/>
        </w:rPr>
      </w:pPr>
      <w:r w:rsidRPr="00525ACF">
        <w:rPr>
          <w:rFonts w:eastAsia="標楷體" w:cs="標楷體" w:hint="eastAsia"/>
        </w:rPr>
        <w:t>勘查人員</w:t>
      </w:r>
      <w:r w:rsidRPr="00525ACF">
        <w:rPr>
          <w:rFonts w:eastAsia="標楷體"/>
        </w:rPr>
        <w:t xml:space="preserve">                    </w:t>
      </w:r>
      <w:r w:rsidRPr="00525ACF">
        <w:rPr>
          <w:rFonts w:eastAsia="標楷體" w:cs="標楷體" w:hint="eastAsia"/>
        </w:rPr>
        <w:t>股　長</w:t>
      </w:r>
      <w:r w:rsidRPr="00525ACF">
        <w:rPr>
          <w:rFonts w:eastAsia="標楷體"/>
        </w:rPr>
        <w:t xml:space="preserve">                 </w:t>
      </w:r>
      <w:r w:rsidRPr="00525ACF">
        <w:rPr>
          <w:rFonts w:eastAsia="標楷體" w:cs="標楷體" w:hint="eastAsia"/>
        </w:rPr>
        <w:t>科長、主任</w:t>
      </w:r>
    </w:p>
    <w:sectPr w:rsidR="002544FC" w:rsidRPr="00525ACF" w:rsidSect="00FA172B">
      <w:pgSz w:w="11906" w:h="16838"/>
      <w:pgMar w:top="851" w:right="924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FC" w:rsidRDefault="002544FC">
      <w:r>
        <w:separator/>
      </w:r>
    </w:p>
  </w:endnote>
  <w:endnote w:type="continuationSeparator" w:id="0">
    <w:p w:rsidR="002544FC" w:rsidRDefault="0025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FC" w:rsidRDefault="002544FC">
      <w:r>
        <w:separator/>
      </w:r>
    </w:p>
  </w:footnote>
  <w:footnote w:type="continuationSeparator" w:id="0">
    <w:p w:rsidR="002544FC" w:rsidRDefault="00254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E59"/>
    <w:rsid w:val="000A64B7"/>
    <w:rsid w:val="000F3E99"/>
    <w:rsid w:val="000F7095"/>
    <w:rsid w:val="001255C4"/>
    <w:rsid w:val="001642F9"/>
    <w:rsid w:val="001664CC"/>
    <w:rsid w:val="001F238B"/>
    <w:rsid w:val="00231635"/>
    <w:rsid w:val="002341D9"/>
    <w:rsid w:val="002544FC"/>
    <w:rsid w:val="00262E59"/>
    <w:rsid w:val="002C270A"/>
    <w:rsid w:val="003656E4"/>
    <w:rsid w:val="003A0429"/>
    <w:rsid w:val="003A33D9"/>
    <w:rsid w:val="003C6B9D"/>
    <w:rsid w:val="003E745A"/>
    <w:rsid w:val="003F4D86"/>
    <w:rsid w:val="00425422"/>
    <w:rsid w:val="0044658B"/>
    <w:rsid w:val="005047DB"/>
    <w:rsid w:val="00525ACF"/>
    <w:rsid w:val="006A29E7"/>
    <w:rsid w:val="006A3E2F"/>
    <w:rsid w:val="00716105"/>
    <w:rsid w:val="0078079F"/>
    <w:rsid w:val="007E57C5"/>
    <w:rsid w:val="00885C0C"/>
    <w:rsid w:val="008B54FD"/>
    <w:rsid w:val="008E005C"/>
    <w:rsid w:val="008E071E"/>
    <w:rsid w:val="0092654E"/>
    <w:rsid w:val="009312B4"/>
    <w:rsid w:val="009A4A6B"/>
    <w:rsid w:val="009C2528"/>
    <w:rsid w:val="009C3184"/>
    <w:rsid w:val="009D7116"/>
    <w:rsid w:val="009E789B"/>
    <w:rsid w:val="00A30C64"/>
    <w:rsid w:val="00A61FE6"/>
    <w:rsid w:val="00BD0D4C"/>
    <w:rsid w:val="00BD2839"/>
    <w:rsid w:val="00CA62AB"/>
    <w:rsid w:val="00CC412A"/>
    <w:rsid w:val="00CD2ABE"/>
    <w:rsid w:val="00DB261F"/>
    <w:rsid w:val="00DB2702"/>
    <w:rsid w:val="00DE45D8"/>
    <w:rsid w:val="00DF127E"/>
    <w:rsid w:val="00DF4A5B"/>
    <w:rsid w:val="00E016FF"/>
    <w:rsid w:val="00E21DCD"/>
    <w:rsid w:val="00E579AA"/>
    <w:rsid w:val="00EC7C45"/>
    <w:rsid w:val="00F21416"/>
    <w:rsid w:val="00F74464"/>
    <w:rsid w:val="00F93A07"/>
    <w:rsid w:val="00FA172B"/>
    <w:rsid w:val="00FA7B52"/>
    <w:rsid w:val="00FC734D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59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7B5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A3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7B52"/>
    <w:rPr>
      <w:sz w:val="20"/>
      <w:szCs w:val="20"/>
    </w:rPr>
  </w:style>
  <w:style w:type="paragraph" w:customStyle="1" w:styleId="TableParagraph">
    <w:name w:val="Table Paragraph"/>
    <w:basedOn w:val="Normal"/>
    <w:uiPriority w:val="99"/>
    <w:rsid w:val="00DF127E"/>
    <w:pPr>
      <w:autoSpaceDE w:val="0"/>
      <w:autoSpaceDN w:val="0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FA172B"/>
    <w:pPr>
      <w:autoSpaceDE w:val="0"/>
      <w:autoSpaceDN w:val="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172B"/>
    <w:rPr>
      <w:rFonts w:ascii="標楷體" w:eastAsia="標楷體" w:hAnsi="標楷體" w:cs="標楷體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106</Words>
  <Characters>606</Characters>
  <Application>Microsoft Office Outlook</Application>
  <DocSecurity>0</DocSecurity>
  <Lines>0</Lines>
  <Paragraphs>0</Paragraphs>
  <ScaleCrop>false</ScaleCrop>
  <Manager>南投縣政府</Manager>
  <Company>376481300D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地價稅巷道用地減免申請書</dc:title>
  <dc:subject>地價稅巷道用地減免申請書</dc:subject>
  <dc:creator>南投縣政府稅務局</dc:creator>
  <cp:keywords>地價稅巷道用地減免申請書,書表下載,地價稅,巷道用地</cp:keywords>
  <dc:description>地價稅巷道用地減免申請書</dc:description>
  <cp:lastModifiedBy>314</cp:lastModifiedBy>
  <cp:revision>3</cp:revision>
  <cp:lastPrinted>2021-06-21T00:53:00Z</cp:lastPrinted>
  <dcterms:created xsi:type="dcterms:W3CDTF">2021-07-09T06:12:00Z</dcterms:created>
  <dcterms:modified xsi:type="dcterms:W3CDTF">2021-07-09T06:18:00Z</dcterms:modified>
  <cp:category>814,C15;500財政經濟;510財政稅務</cp:category>
</cp:coreProperties>
</file>